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5E90" w14:textId="77777777"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6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E8EE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" filled="f" stroked="f">
                <v:textbox>
                  <w:txbxContent>
                    <w:p w14:paraId="182E8EE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A35DD" w:rsidRPr="000A35DD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650361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CD96" w14:textId="77777777" w:rsidR="0026335F" w:rsidRPr="0026335F" w:rsidRDefault="007224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" filled="f" stroked="f">
                <v:textbox>
                  <w:txbxContent>
                    <w:p w14:paraId="79EDCD96" w14:textId="77777777" w:rsidR="0026335F" w:rsidRPr="0026335F" w:rsidRDefault="0072248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503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775852B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932055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775852B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B932055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0361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07A31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Rz3B8d4AAAAJAQAADwAAAGRycy9kb3du&#10;cmV2LnhtbEyPwU7DMAyG70h7h8hI3LakaKxraTpNIK4gxjaJW9Z4bUXjVE22lrfHnOBmy59+f3+x&#10;mVwnrjiE1pOGZKFAIFXetlRr2H+8zNcgQjRkTecJNXxjgE05uylMbv1I73jdxVpwCIXcaGhi7HMp&#10;Q9WgM2HheyS+nf3gTOR1qKUdzMjhrpP3Sq2kMy3xh8b0+NRg9bW7OA2H1/Pncane6mf30I9+UpJc&#10;JrW+u522jyAiTvEPhl99VoeSnU7+QjaITsM8TZaM8pCpBAQTmVqBOGlIsxRkWcj/Dcof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Ec9wfHeAAAACQ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07A31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503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9D7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LDJvJD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2AF8D9D7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5944925A" w14:textId="77777777" w:rsidR="00535962" w:rsidRPr="00535962" w:rsidRDefault="00650361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8156" w14:textId="77777777" w:rsidR="002E1412" w:rsidRPr="002E1412" w:rsidRDefault="007224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" stroked="f">
                <v:textbox>
                  <w:txbxContent>
                    <w:p w14:paraId="05188156" w14:textId="77777777" w:rsidR="002E1412" w:rsidRPr="002E1412" w:rsidRDefault="0072248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AF70F2" w14:textId="77777777" w:rsidR="00535962" w:rsidRDefault="00650361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1BFB2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" stroked="f">
                <v:textbox>
                  <w:txbxContent>
                    <w:p w14:paraId="1471BFB2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8CBD1F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4940137F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3A38C2AF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2E917B5B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1E362C5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F50277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61064DC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49E3A84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3DBCBBB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C79126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1BC2B2A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124AB436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74BCED0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5249D2DC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752B1ED4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30D9CBFE" w14:textId="77777777" w:rsidTr="009079FB">
        <w:trPr>
          <w:trHeight w:val="731"/>
        </w:trPr>
        <w:tc>
          <w:tcPr>
            <w:tcW w:w="3402" w:type="dxa"/>
          </w:tcPr>
          <w:p w14:paraId="56F0459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A9D697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409A55EB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7BDEE3E5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A563E12" w14:textId="77777777" w:rsidTr="009079FB">
        <w:trPr>
          <w:trHeight w:val="731"/>
        </w:trPr>
        <w:tc>
          <w:tcPr>
            <w:tcW w:w="3402" w:type="dxa"/>
          </w:tcPr>
          <w:p w14:paraId="2E73963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572FCD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62D1813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2AB486E8" w14:textId="77777777" w:rsidTr="009079FB">
        <w:trPr>
          <w:trHeight w:val="731"/>
        </w:trPr>
        <w:tc>
          <w:tcPr>
            <w:tcW w:w="3402" w:type="dxa"/>
          </w:tcPr>
          <w:p w14:paraId="7998096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CF46E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7E29F54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AA8368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241382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B1513B4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2DEE19EE" w14:textId="77777777" w:rsidTr="009079FB">
        <w:tc>
          <w:tcPr>
            <w:tcW w:w="3229" w:type="dxa"/>
            <w:vAlign w:val="center"/>
          </w:tcPr>
          <w:p w14:paraId="62A1B5CF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70C8A2B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5C17ECA6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1CDE7AF1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1E1F32D7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6EB8BCC1" w14:textId="77777777" w:rsidTr="009079FB">
        <w:tc>
          <w:tcPr>
            <w:tcW w:w="3229" w:type="dxa"/>
          </w:tcPr>
          <w:p w14:paraId="22657F4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AD17D8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1C93B4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FF3ABB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210848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B6D9821" w14:textId="77777777" w:rsidTr="009079FB">
        <w:tc>
          <w:tcPr>
            <w:tcW w:w="3229" w:type="dxa"/>
          </w:tcPr>
          <w:p w14:paraId="402E1B2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3D51F8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622869B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436D921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D8A3DB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0DCCBA6" w14:textId="77777777" w:rsidTr="009079FB">
        <w:tc>
          <w:tcPr>
            <w:tcW w:w="3229" w:type="dxa"/>
          </w:tcPr>
          <w:p w14:paraId="5671E1E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69F3884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EBFB1D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B1702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1CD6A0A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7DA1FA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BBBEBA2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34B6A56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F3B3FD4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7F0C990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2156B84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16E8011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D7F8B6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718FE2CA" w14:textId="77777777" w:rsidTr="009079FB">
        <w:tc>
          <w:tcPr>
            <w:tcW w:w="3261" w:type="dxa"/>
            <w:vAlign w:val="center"/>
          </w:tcPr>
          <w:p w14:paraId="0113CE68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6FE2130B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016DBB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4DB7122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7B57EDBD" w14:textId="77777777" w:rsidTr="009079FB">
        <w:tc>
          <w:tcPr>
            <w:tcW w:w="3261" w:type="dxa"/>
          </w:tcPr>
          <w:p w14:paraId="37FC5D7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9B52DC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4CC6A29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698404E3" w14:textId="77777777" w:rsidTr="009079FB">
        <w:tc>
          <w:tcPr>
            <w:tcW w:w="3261" w:type="dxa"/>
          </w:tcPr>
          <w:p w14:paraId="7748740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9820D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317C8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BC663D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EAAE99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5212AD59" w14:textId="77777777" w:rsidTr="009079FB">
        <w:tc>
          <w:tcPr>
            <w:tcW w:w="1560" w:type="dxa"/>
            <w:vAlign w:val="center"/>
          </w:tcPr>
          <w:p w14:paraId="3DD0C908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DBD1D1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2B10AA8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396AF454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572C1AF2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28B95F1B" w14:textId="77777777" w:rsidTr="009079FB">
        <w:tc>
          <w:tcPr>
            <w:tcW w:w="1560" w:type="dxa"/>
          </w:tcPr>
          <w:p w14:paraId="31911DB4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272D4B3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B927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EA10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61402B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A4A33B8" w14:textId="77777777" w:rsidTr="009079FB">
        <w:tc>
          <w:tcPr>
            <w:tcW w:w="1560" w:type="dxa"/>
          </w:tcPr>
          <w:p w14:paraId="6A8257D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7196F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B89DB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86C96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7EA159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DC23885" w14:textId="77777777" w:rsidTr="009079FB">
        <w:tc>
          <w:tcPr>
            <w:tcW w:w="1560" w:type="dxa"/>
          </w:tcPr>
          <w:p w14:paraId="7BAEDDB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7D18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13E26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0CA8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BC7743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63027B3" w14:textId="77777777" w:rsidTr="009079FB">
        <w:tc>
          <w:tcPr>
            <w:tcW w:w="1560" w:type="dxa"/>
          </w:tcPr>
          <w:p w14:paraId="1EFF3EA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135BB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B26D8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2072B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DDCAEF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6FB0E7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7E27491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759ED908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69F8F97F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F886511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7E99EE2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72532C9B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BE324AD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5402F01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13E9" w14:textId="77777777" w:rsidR="00722482" w:rsidRDefault="00722482" w:rsidP="001007E7">
      <w:pPr>
        <w:spacing w:after="0" w:line="240" w:lineRule="auto"/>
      </w:pPr>
      <w:r>
        <w:separator/>
      </w:r>
    </w:p>
  </w:endnote>
  <w:endnote w:type="continuationSeparator" w:id="0">
    <w:p w14:paraId="314E7616" w14:textId="77777777" w:rsidR="00722482" w:rsidRDefault="0072248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70E8" w14:textId="77777777" w:rsidR="001007E7" w:rsidRDefault="00650361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04EB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51AD04EB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408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8CE5297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7919408D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58CE5297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9A2AA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5642A1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B01F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5C5CA4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FEEA18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9EAE" w14:textId="77777777" w:rsidR="00722482" w:rsidRDefault="00722482" w:rsidP="001007E7">
      <w:pPr>
        <w:spacing w:after="0" w:line="240" w:lineRule="auto"/>
      </w:pPr>
      <w:r>
        <w:separator/>
      </w:r>
    </w:p>
  </w:footnote>
  <w:footnote w:type="continuationSeparator" w:id="0">
    <w:p w14:paraId="03267652" w14:textId="77777777" w:rsidR="00722482" w:rsidRDefault="0072248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7DF9" w14:textId="77777777" w:rsidR="004D25CB" w:rsidRDefault="0065036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27EB3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B54ED" w:rsidRPr="00CB54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0FC27EB3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B54ED" w:rsidRPr="00CB54E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E0AC9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361"/>
    <w:rsid w:val="006506D0"/>
    <w:rsid w:val="00651E48"/>
    <w:rsid w:val="0065420B"/>
    <w:rsid w:val="00656060"/>
    <w:rsid w:val="00666D56"/>
    <w:rsid w:val="006709BC"/>
    <w:rsid w:val="00681BB1"/>
    <w:rsid w:val="006F567F"/>
    <w:rsid w:val="00722482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D494E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D300-93D4-45BB-9B69-1D78D263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Eunice Sencion</cp:lastModifiedBy>
  <cp:revision>2</cp:revision>
  <cp:lastPrinted>2011-03-04T18:59:00Z</cp:lastPrinted>
  <dcterms:created xsi:type="dcterms:W3CDTF">2018-12-20T18:46:00Z</dcterms:created>
  <dcterms:modified xsi:type="dcterms:W3CDTF">2018-12-20T18:46:00Z</dcterms:modified>
</cp:coreProperties>
</file>