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9260A">
      <w:r>
        <w:rPr>
          <w:noProof/>
          <w:lang w:val="en-US"/>
        </w:rPr>
        <w:pict>
          <v:group id="_x0000_s1044" style="position:absolute;margin-left:548.25pt;margin-top:-45.05pt;width:156.9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F9260A" w:rsidRPr="00F9260A" w:rsidRDefault="00F9260A" w:rsidP="00F9260A">
                          <w:pPr>
                            <w:rPr>
                              <w:lang w:eastAsia="es-ES"/>
                            </w:rPr>
                          </w:pPr>
                          <w:r w:rsidRPr="00F9260A">
                            <w:rPr>
                              <w:lang w:val="es-DO" w:eastAsia="es-ES"/>
                            </w:rPr>
                            <w:t>EDEESTE-CCC-CP-2021-0019</w:t>
                          </w:r>
                        </w:p>
                        <w:p w:rsidR="00840E00" w:rsidRPr="00535962" w:rsidRDefault="00E52C78" w:rsidP="00840E0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840E00" w:rsidRPr="00535962" w:rsidRDefault="00840E00" w:rsidP="00840E0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E52C78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80.55pt;margin-top:15.75pt;width:333.2pt;height:22pt;z-index:251691008;mso-width-relative:margin;mso-height-relative:margin" stroked="f">
            <v:textbox style="mso-next-textbox:#_x0000_s1040">
              <w:txbxContent>
                <w:p w:rsidR="004D44F2" w:rsidRPr="004D44F2" w:rsidRDefault="004D44F2" w:rsidP="004D44F2">
                  <w:r w:rsidRPr="004D44F2">
                    <w:rPr>
                      <w:rStyle w:val="Style6"/>
                    </w:rPr>
                    <w:t>EMPRESA DISTRIBUIDORA DE ELECTRICIDAD DEL ESTE, S. A. (EDE ESTE)</w:t>
                  </w:r>
                </w:p>
                <w:p w:rsidR="002E1412" w:rsidRPr="004D44F2" w:rsidRDefault="002E1412" w:rsidP="004D44F2"/>
              </w:txbxContent>
            </v:textbox>
          </v:shape>
        </w:pict>
      </w:r>
      <w:r w:rsidR="00E52C78">
        <w:rPr>
          <w:noProof/>
          <w:lang w:val="en-US" w:eastAsia="zh-TW"/>
        </w:rPr>
        <w:pict>
          <v:shape id="_x0000_s1026" type="#_x0000_t202" style="position:absolute;margin-left:-37.2pt;margin-top:-14.9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4D44F2">
                      <w:pPr>
                        <w:rPr>
                          <w:lang w:val="en-US"/>
                        </w:rPr>
                      </w:pPr>
                      <w:r w:rsidRPr="004D44F2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7725" cy="50482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03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E52C78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51" type="#_x0000_t202" style="position:absolute;margin-left:-29.35pt;margin-top:-40.2pt;width:74.65pt;height:24.05pt;z-index:251697152;mso-width-relative:margin;mso-height-relative:margin" filled="f" stroked="f">
            <v:textbox style="mso-next-textbox:#_x0000_s1051" inset="0,0,0,0">
              <w:txbxContent>
                <w:p w:rsidR="00090E8D" w:rsidRPr="00ED39DD" w:rsidRDefault="00090E8D" w:rsidP="00090E8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ED39DD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SNCC.D.049</w:t>
                  </w:r>
                </w:p>
              </w:txbxContent>
            </v:textbox>
          </v:shape>
        </w:pict>
      </w:r>
      <w:r w:rsidR="0001679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52C78" w:rsidP="00535962">
      <w:r>
        <w:rPr>
          <w:noProof/>
          <w:lang w:val="en-US" w:eastAsia="zh-TW"/>
        </w:rPr>
        <w:pict>
          <v:shape id="_x0000_s1036" type="#_x0000_t202" style="position:absolute;margin-left:571.05pt;margin-top:.5pt;width:151.2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52C7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1463859"/>
                      <w:date w:fullDate="2021-11-0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F9260A">
                        <w:rPr>
                          <w:rStyle w:val="Style5"/>
                          <w:lang w:val="es-DO"/>
                        </w:rPr>
                        <w:t>01 de noviembre de 2021</w:t>
                      </w:r>
                    </w:sdtContent>
                  </w:sdt>
                </w:p>
              </w:txbxContent>
            </v:textbox>
          </v:shape>
        </w:pict>
      </w:r>
    </w:p>
    <w:p w:rsidR="007D608F" w:rsidRDefault="00E52C78" w:rsidP="00E81276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7.6pt;margin-top:4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217B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217B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22B7A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217B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E52C78">
                    <w:fldChar w:fldCharType="begin"/>
                  </w:r>
                  <w:r w:rsidR="00E52C78">
                    <w:instrText xml:space="preserve"> NUMPAGES   \* MERGEFORMAT </w:instrText>
                  </w:r>
                  <w:r w:rsidR="00E52C78">
                    <w:fldChar w:fldCharType="separate"/>
                  </w:r>
                  <w:r w:rsidR="00822B7A" w:rsidRPr="00822B7A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52C78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32.1pt;margin-top:3pt;width:233.45pt;height:30.85pt;z-index:251695104;mso-width-relative:margin;mso-height-relative:margin" stroked="f">
            <v:textbox style="mso-next-textbox:#_x0000_s1042">
              <w:txbxContent>
                <w:p w:rsidR="00F7443C" w:rsidRPr="004767CC" w:rsidRDefault="00E52C7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885676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372FF">
                        <w:rPr>
                          <w:rStyle w:val="Style7"/>
                        </w:rPr>
                        <w:t>experiencia como contratista</w:t>
                      </w:r>
                    </w:sdtContent>
                  </w:sdt>
                </w:p>
              </w:txbxContent>
            </v:textbox>
          </v:shape>
        </w:pic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bookmarkStart w:id="0" w:name="_GoBack"/>
      <w:bookmarkEnd w:id="0"/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AE0C17" w:rsidRDefault="00F53E8B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t>Descripción del Trabajo realizado</w:t>
            </w:r>
          </w:p>
        </w:tc>
        <w:tc>
          <w:tcPr>
            <w:tcW w:w="2294" w:type="dxa"/>
            <w:vAlign w:val="center"/>
          </w:tcPr>
          <w:p w:rsidR="007372FF" w:rsidRPr="00AE0C17" w:rsidRDefault="007372FF" w:rsidP="00F53E8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F53E8B">
              <w:t>trabajos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F53E8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de </w:t>
            </w:r>
            <w:r w:rsidR="00F53E8B">
              <w:t xml:space="preserve">ejecución </w:t>
            </w: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78" w:rsidRDefault="00E52C78" w:rsidP="001007E7">
      <w:pPr>
        <w:spacing w:after="0" w:line="240" w:lineRule="auto"/>
      </w:pPr>
      <w:r>
        <w:separator/>
      </w:r>
    </w:p>
  </w:endnote>
  <w:endnote w:type="continuationSeparator" w:id="0">
    <w:p w:rsidR="00E52C78" w:rsidRDefault="00E52C7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52C78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.6pt;margin-top:1.65pt;width:45.5pt;height:13.85pt;z-index:251660288;mso-width-relative:margin;mso-height-relative:margin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AC0F95"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AC0F95"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595.1pt;margin-top:-7.65pt;width:121.35pt;height:16.1pt;z-index:251663360;mso-height-percent:200;mso-height-percent:200;mso-width-relative:margin;mso-height-relative:margin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</w:txbxContent>
          </v:textbox>
        </v:shape>
      </w:pic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78" w:rsidRDefault="00E52C78" w:rsidP="001007E7">
      <w:pPr>
        <w:spacing w:after="0" w:line="240" w:lineRule="auto"/>
      </w:pPr>
      <w:r>
        <w:separator/>
      </w:r>
    </w:p>
  </w:footnote>
  <w:footnote w:type="continuationSeparator" w:id="0">
    <w:p w:rsidR="00E52C78" w:rsidRDefault="00E52C7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24E8A"/>
    <w:rsid w:val="001550BB"/>
    <w:rsid w:val="00157600"/>
    <w:rsid w:val="00165A4D"/>
    <w:rsid w:val="00170EC5"/>
    <w:rsid w:val="00191842"/>
    <w:rsid w:val="00194FF2"/>
    <w:rsid w:val="001F28CC"/>
    <w:rsid w:val="001F73A7"/>
    <w:rsid w:val="00206701"/>
    <w:rsid w:val="002356C0"/>
    <w:rsid w:val="00253DBA"/>
    <w:rsid w:val="0026335F"/>
    <w:rsid w:val="0026554D"/>
    <w:rsid w:val="002655DF"/>
    <w:rsid w:val="00284B63"/>
    <w:rsid w:val="002860A4"/>
    <w:rsid w:val="002971F5"/>
    <w:rsid w:val="002E1412"/>
    <w:rsid w:val="002F4DEA"/>
    <w:rsid w:val="00314023"/>
    <w:rsid w:val="0031441A"/>
    <w:rsid w:val="003B38E0"/>
    <w:rsid w:val="003D49E8"/>
    <w:rsid w:val="003F0543"/>
    <w:rsid w:val="00417DF6"/>
    <w:rsid w:val="0042490F"/>
    <w:rsid w:val="00433A0A"/>
    <w:rsid w:val="00466B9C"/>
    <w:rsid w:val="004767CC"/>
    <w:rsid w:val="004C4743"/>
    <w:rsid w:val="004D44F2"/>
    <w:rsid w:val="00535962"/>
    <w:rsid w:val="00551CCA"/>
    <w:rsid w:val="005B442B"/>
    <w:rsid w:val="005E1E6C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342F"/>
    <w:rsid w:val="00840E00"/>
    <w:rsid w:val="008610EA"/>
    <w:rsid w:val="00896739"/>
    <w:rsid w:val="008B3AE5"/>
    <w:rsid w:val="009A2AEC"/>
    <w:rsid w:val="00A16099"/>
    <w:rsid w:val="00A640BD"/>
    <w:rsid w:val="00A6449B"/>
    <w:rsid w:val="00A73BAD"/>
    <w:rsid w:val="00A8595A"/>
    <w:rsid w:val="00A976FE"/>
    <w:rsid w:val="00AB0F33"/>
    <w:rsid w:val="00AB4966"/>
    <w:rsid w:val="00AB536F"/>
    <w:rsid w:val="00AC0F95"/>
    <w:rsid w:val="00AD7919"/>
    <w:rsid w:val="00AE0C17"/>
    <w:rsid w:val="00AF0D2F"/>
    <w:rsid w:val="00B217B2"/>
    <w:rsid w:val="00B420BA"/>
    <w:rsid w:val="00B62EEF"/>
    <w:rsid w:val="00B97B51"/>
    <w:rsid w:val="00BC1D0C"/>
    <w:rsid w:val="00BC61BD"/>
    <w:rsid w:val="00BE4FB0"/>
    <w:rsid w:val="00C02595"/>
    <w:rsid w:val="00C465F9"/>
    <w:rsid w:val="00C46954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39AD"/>
    <w:rsid w:val="00DD4F3E"/>
    <w:rsid w:val="00E13E55"/>
    <w:rsid w:val="00E52C78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53E8B"/>
    <w:rsid w:val="00F7167E"/>
    <w:rsid w:val="00F7443C"/>
    <w:rsid w:val="00F9260A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DDEBBDC-E5F4-4714-81D3-4DCE036D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7C50-BC79-4728-9B5D-A2785F8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4</cp:revision>
  <cp:lastPrinted>2011-03-04T19:05:00Z</cp:lastPrinted>
  <dcterms:created xsi:type="dcterms:W3CDTF">2013-03-19T13:51:00Z</dcterms:created>
  <dcterms:modified xsi:type="dcterms:W3CDTF">2021-10-18T13:47:00Z</dcterms:modified>
</cp:coreProperties>
</file>