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845E2">
      <w:r>
        <w:rPr>
          <w:noProof/>
          <w:lang w:val="en-US"/>
        </w:rPr>
        <w:pict>
          <v:group id="_x0000_s1045" style="position:absolute;margin-left:315.3pt;margin-top:-39.55pt;width:172.9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8845E2" w:rsidRPr="008845E2" w:rsidRDefault="008845E2" w:rsidP="008845E2">
                          <w:pPr>
                            <w:rPr>
                              <w:lang w:eastAsia="es-ES"/>
                            </w:rPr>
                          </w:pPr>
                          <w:r w:rsidRPr="008845E2">
                            <w:rPr>
                              <w:lang w:val="es-DO" w:eastAsia="es-ES"/>
                            </w:rPr>
                            <w:t>EDEESTE-CCC-CP-2021-0019</w:t>
                          </w:r>
                        </w:p>
                        <w:p w:rsidR="00376344" w:rsidRPr="00535962" w:rsidRDefault="003126F9" w:rsidP="00376344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376344" w:rsidRPr="00535962" w:rsidRDefault="00376344" w:rsidP="00376344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4A439E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-606056</wp:posOffset>
            </wp:positionV>
            <wp:extent cx="809817" cy="818707"/>
            <wp:effectExtent l="0" t="0" r="9333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6F9">
        <w:rPr>
          <w:noProof/>
          <w:lang w:val="en-US"/>
        </w:rPr>
        <w:pict>
          <v:shape id="_x0000_s1044" type="#_x0000_t202" style="position:absolute;margin-left:-21.7pt;margin-top:-39.5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376344" w:rsidRPr="008166B2" w:rsidRDefault="00376344" w:rsidP="00376344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8166B2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SNCC.F.037</w:t>
                  </w:r>
                </w:p>
              </w:txbxContent>
            </v:textbox>
          </v:shape>
        </w:pict>
      </w:r>
      <w:r w:rsidR="003126F9">
        <w:rPr>
          <w:noProof/>
          <w:lang w:val="en-US" w:eastAsia="zh-TW"/>
        </w:rPr>
        <w:pict>
          <v:shape id="_x0000_s1026" type="#_x0000_t202" style="position:absolute;margin-left:-34.85pt;margin-top:-13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CE62ED">
                      <w:pPr>
                        <w:rPr>
                          <w:lang w:val="en-US"/>
                        </w:rPr>
                      </w:pPr>
                      <w:r w:rsidRPr="00CE62ED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2187" cy="510363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1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8845E2" w:rsidP="00535962">
      <w:r>
        <w:rPr>
          <w:noProof/>
          <w:lang w:val="en-US" w:eastAsia="zh-TW"/>
        </w:rPr>
        <w:pict>
          <v:shape id="_x0000_s1036" type="#_x0000_t202" style="position:absolute;margin-left:351.15pt;margin-top:4.85pt;width:140.2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3126F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11-0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8845E2">
                        <w:rPr>
                          <w:rStyle w:val="Style5"/>
                          <w:lang w:val="es-DO"/>
                        </w:rPr>
                        <w:t>01 de noviembre de 2021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52.95pt;margin-top:5.3pt;width:299.7pt;height:22pt;z-index:251691008;mso-width-relative:margin;mso-height-relative:margin" stroked="f">
            <v:textbox>
              <w:txbxContent>
                <w:p w:rsidR="00CE62ED" w:rsidRPr="00CE62ED" w:rsidRDefault="00CE62ED" w:rsidP="00CE62ED">
                  <w:r w:rsidRPr="00CE62ED">
                    <w:rPr>
                      <w:rStyle w:val="Style6"/>
                    </w:rPr>
                    <w:t>EMPRESA DISTRIBUIDORA DE ELECTRICIDAD DEL ESTE, S. A. (EDE ESTE)</w:t>
                  </w:r>
                </w:p>
                <w:p w:rsidR="002E1412" w:rsidRPr="00CE62ED" w:rsidRDefault="002E1412" w:rsidP="00CE62ED"/>
              </w:txbxContent>
            </v:textbox>
          </v:shape>
        </w:pict>
      </w:r>
    </w:p>
    <w:p w:rsidR="00535962" w:rsidRDefault="003126F9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8pt;margin-top:8.1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A2EB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A2EB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A2EB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126F9">
                    <w:fldChar w:fldCharType="begin"/>
                  </w:r>
                  <w:r w:rsidR="003126F9">
                    <w:instrText xml:space="preserve"> NUMPAGES   \* MERGEFORMAT </w:instrText>
                  </w:r>
                  <w:r w:rsidR="003126F9">
                    <w:fldChar w:fldCharType="separate"/>
                  </w:r>
                  <w:r w:rsidR="008166B2" w:rsidRP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126F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111.6pt;margin-top:11.5pt;width:220.45pt;height:21.85pt;z-index:251695104;mso-width-relative:margin;mso-height-relative:margin" stroked="f">
            <v:textbox style="mso-next-textbox:#_x0000_s1042">
              <w:txbxContent>
                <w:p w:rsidR="00F7443C" w:rsidRPr="00626D0C" w:rsidRDefault="000837F1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personal de plantilla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CE62ED" w:rsidRPr="00CE62ED" w:rsidRDefault="00CE62ED" w:rsidP="00CE62ED">
      <w:r w:rsidRPr="00CE62ED">
        <w:rPr>
          <w:rStyle w:val="Style6"/>
        </w:rPr>
        <w:t>EMPRESA DISTRIBUIDORA DE ELECTRICIDAD DEL ESTE, S. A. (EDE ESTE)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F76843" w:rsidRPr="00F76843" w:rsidRDefault="00F76843" w:rsidP="00F76843">
      <w:pPr>
        <w:pStyle w:val="Default"/>
      </w:pPr>
      <w:r w:rsidRPr="00F76843">
        <w:t>Cortésmente detallamos a continuación los equipos a utilizar en la ejecución del servicio____________________________________________________________________.</w:t>
      </w:r>
    </w:p>
    <w:p w:rsidR="00F76843" w:rsidRPr="00F76843" w:rsidRDefault="00F76843" w:rsidP="00F76843">
      <w:pPr>
        <w:pStyle w:val="Default"/>
      </w:pPr>
      <w:r w:rsidRPr="00F76843">
        <w:t>Lote No.__________________________________________________ contratada a través del proceso de Licitación Pública Nacional.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F9" w:rsidRDefault="003126F9" w:rsidP="001007E7">
      <w:pPr>
        <w:spacing w:after="0" w:line="240" w:lineRule="auto"/>
      </w:pPr>
      <w:r>
        <w:separator/>
      </w:r>
    </w:p>
  </w:endnote>
  <w:endnote w:type="continuationSeparator" w:id="0">
    <w:p w:rsidR="003126F9" w:rsidRDefault="003126F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6F9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9pt;margin-top:-20.4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3126F9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4E717B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E717B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F9" w:rsidRDefault="003126F9" w:rsidP="001007E7">
      <w:pPr>
        <w:spacing w:after="0" w:line="240" w:lineRule="auto"/>
      </w:pPr>
      <w:r>
        <w:separator/>
      </w:r>
    </w:p>
  </w:footnote>
  <w:footnote w:type="continuationSeparator" w:id="0">
    <w:p w:rsidR="003126F9" w:rsidRDefault="003126F9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39E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15DB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2C4D"/>
    <w:rsid w:val="002E6B9A"/>
    <w:rsid w:val="00301548"/>
    <w:rsid w:val="003126F9"/>
    <w:rsid w:val="00314023"/>
    <w:rsid w:val="00365897"/>
    <w:rsid w:val="00376344"/>
    <w:rsid w:val="00393EFC"/>
    <w:rsid w:val="00401DB1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B4056"/>
    <w:rsid w:val="006D38F2"/>
    <w:rsid w:val="006F28AA"/>
    <w:rsid w:val="00721F4E"/>
    <w:rsid w:val="00725091"/>
    <w:rsid w:val="00780880"/>
    <w:rsid w:val="007B5B04"/>
    <w:rsid w:val="007B6F6F"/>
    <w:rsid w:val="007E2636"/>
    <w:rsid w:val="00806C78"/>
    <w:rsid w:val="00807015"/>
    <w:rsid w:val="008166B2"/>
    <w:rsid w:val="00833C5F"/>
    <w:rsid w:val="00850351"/>
    <w:rsid w:val="00862F3E"/>
    <w:rsid w:val="008845E2"/>
    <w:rsid w:val="008A0C67"/>
    <w:rsid w:val="008A659D"/>
    <w:rsid w:val="008B3AE5"/>
    <w:rsid w:val="008D38B7"/>
    <w:rsid w:val="009350DB"/>
    <w:rsid w:val="00964CB0"/>
    <w:rsid w:val="009A5AC1"/>
    <w:rsid w:val="009A5E5E"/>
    <w:rsid w:val="00A14395"/>
    <w:rsid w:val="00A16099"/>
    <w:rsid w:val="00A53CA5"/>
    <w:rsid w:val="00A60C9F"/>
    <w:rsid w:val="00A640BD"/>
    <w:rsid w:val="00AA2EB7"/>
    <w:rsid w:val="00AD7919"/>
    <w:rsid w:val="00AF287F"/>
    <w:rsid w:val="00B135FA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2ED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524FD"/>
    <w:rsid w:val="00E97268"/>
    <w:rsid w:val="00EA23D7"/>
    <w:rsid w:val="00EA40CE"/>
    <w:rsid w:val="00EA7406"/>
    <w:rsid w:val="00EE1E7B"/>
    <w:rsid w:val="00F225BF"/>
    <w:rsid w:val="00F53753"/>
    <w:rsid w:val="00F7167E"/>
    <w:rsid w:val="00F7443C"/>
    <w:rsid w:val="00F76843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EB064F35-2C1A-4E68-9A77-3778A5E5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A9C6-5959-4152-AAAB-0E880A9F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4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Sarai Cabrera Suriel</cp:lastModifiedBy>
  <cp:revision>5</cp:revision>
  <cp:lastPrinted>2011-03-04T18:42:00Z</cp:lastPrinted>
  <dcterms:created xsi:type="dcterms:W3CDTF">2013-07-22T18:39:00Z</dcterms:created>
  <dcterms:modified xsi:type="dcterms:W3CDTF">2021-10-18T13:53:00Z</dcterms:modified>
</cp:coreProperties>
</file>