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CC3DA9">
      <w:r w:rsidRPr="0063333C">
        <w:rPr>
          <w:noProof/>
          <w:lang w:val="es-DO" w:eastAsia="es-DO"/>
        </w:rPr>
        <w:drawing>
          <wp:inline distT="0" distB="0" distL="0" distR="0" wp14:anchorId="49C9BF77" wp14:editId="5BC30195">
            <wp:extent cx="845820" cy="503691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jactis\My Documents\Informe Desempeño\Logo EDE Es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0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sz w:val="18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BF49F6" w:rsidRDefault="00BF49F6" w:rsidP="001466B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BF49F6">
                                      <w:rPr>
                                        <w:rStyle w:val="Style2"/>
                                        <w:b w:val="0"/>
                                        <w:sz w:val="18"/>
                                      </w:rPr>
                                      <w:t>EDEESTE-CCC-CP-2021-0019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sz w:val="18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BF49F6" w:rsidRDefault="00BF49F6" w:rsidP="001466B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F49F6">
                                <w:rPr>
                                  <w:rStyle w:val="Style2"/>
                                  <w:b w:val="0"/>
                                  <w:sz w:val="18"/>
                                </w:rPr>
                                <w:t>EDEESTE-CCC-CP-2021-0019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140335</wp:posOffset>
                </wp:positionV>
                <wp:extent cx="196278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350F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1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F49F6">
                                  <w:rPr>
                                    <w:rStyle w:val="Style5"/>
                                    <w:lang w:val="es-DO"/>
                                  </w:rPr>
                                  <w:t>01 de noviembre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30.75pt;margin-top:11.05pt;width:154.5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ma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" filled="f" stroked="f">
                <v:textbox>
                  <w:txbxContent>
                    <w:p w:rsidR="0026335F" w:rsidRPr="0026335F" w:rsidRDefault="006350F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1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BF49F6">
                            <w:rPr>
                              <w:rStyle w:val="Style5"/>
                              <w:lang w:val="es-DO"/>
                            </w:rPr>
                            <w:t>01 de noviembre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CC3D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D109E" wp14:editId="30237942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4695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8"/>
                                    <w:smallCaps/>
                                  </w:rPr>
                                  <w:alias w:val="Departamento ó unidad funcional"/>
                                  <w:tag w:val="Nombre de la Institución"/>
                                  <w:id w:val="1962917553"/>
                                </w:sdtPr>
                                <w:sdtEndPr>
                                  <w:rPr>
                                    <w:rStyle w:val="Style8"/>
                                  </w:rPr>
                                </w:sdtEndPr>
                                <w:sdtContent>
                                  <w:p w:rsidR="00CC3DA9" w:rsidRPr="004D44F2" w:rsidRDefault="00CC3DA9" w:rsidP="00CC3DA9">
                                    <w:pPr>
                                      <w:jc w:val="center"/>
                                    </w:pPr>
                                    <w:r w:rsidRPr="004D44F2">
                                      <w:rPr>
                                        <w:rStyle w:val="Style6"/>
                                      </w:rPr>
                                      <w:t>EMPRESA DISTRIBUIDORA DE ELECTRICIDAD DEL ESTE, S. A. (EDE ESTE)</w:t>
                                    </w:r>
                                  </w:p>
                                  <w:p w:rsidR="00CC3DA9" w:rsidRDefault="006350F4" w:rsidP="00CC3DA9">
                                    <w:pPr>
                                      <w:jc w:val="center"/>
                                      <w:rPr>
                                        <w:rStyle w:val="Style8"/>
                                        <w:smallCaps/>
                                      </w:rPr>
                                    </w:pPr>
                                  </w:p>
                                </w:sdtContent>
                              </w:sdt>
                              <w:p w:rsidR="002E1412" w:rsidRPr="002E1412" w:rsidRDefault="006350F4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109E" id="Text Box 16" o:spid="_x0000_s1033" type="#_x0000_t202" style="position:absolute;margin-left:0;margin-top:1.9pt;width:36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FQhgIAABc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sdt>
                          <w:sdtPr>
                            <w:rPr>
                              <w:rStyle w:val="Style8"/>
                              <w:smallCaps/>
                            </w:rPr>
                            <w:alias w:val="Departamento ó unidad funcional"/>
                            <w:tag w:val="Nombre de la Institución"/>
                            <w:id w:val="1962917553"/>
                          </w:sdtPr>
                          <w:sdtEndPr>
                            <w:rPr>
                              <w:rStyle w:val="Style8"/>
                            </w:rPr>
                          </w:sdtEndPr>
                          <w:sdtContent>
                            <w:p w:rsidR="00CC3DA9" w:rsidRPr="004D44F2" w:rsidRDefault="00CC3DA9" w:rsidP="00CC3DA9">
                              <w:pPr>
                                <w:jc w:val="center"/>
                              </w:pPr>
                              <w:r w:rsidRPr="004D44F2">
                                <w:rPr>
                                  <w:rStyle w:val="Style6"/>
                                </w:rPr>
                                <w:t>EMPRESA DISTRIBUIDORA DE ELECTRICIDAD DEL ESTE, S. A. (EDE ESTE)</w:t>
                              </w:r>
                            </w:p>
                            <w:p w:rsidR="00CC3DA9" w:rsidRDefault="006350F4" w:rsidP="00CC3DA9">
                              <w:pPr>
                                <w:jc w:val="center"/>
                                <w:rPr>
                                  <w:rStyle w:val="Style8"/>
                                  <w:smallCaps/>
                                </w:rPr>
                              </w:pPr>
                            </w:p>
                          </w:sdtContent>
                        </w:sdt>
                        <w:p w:rsidR="002E1412" w:rsidRPr="002E1412" w:rsidRDefault="006350F4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DD68B" wp14:editId="02EC73AF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D68B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  <w:showingPlcHdr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2E1412" w:rsidRPr="002E1412" w:rsidRDefault="00CC3DA9" w:rsidP="00CC3DA9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8"/>
                                    <w:smallCap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  <w:showingPlcHdr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2E1412" w:rsidRPr="002E1412" w:rsidRDefault="00CC3DA9" w:rsidP="00CC3DA9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8"/>
                              <w:smallCaps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F4" w:rsidRDefault="006350F4" w:rsidP="001007E7">
      <w:pPr>
        <w:spacing w:after="0" w:line="240" w:lineRule="auto"/>
      </w:pPr>
      <w:r>
        <w:separator/>
      </w:r>
    </w:p>
  </w:endnote>
  <w:endnote w:type="continuationSeparator" w:id="0">
    <w:p w:rsidR="006350F4" w:rsidRDefault="006350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F4" w:rsidRDefault="006350F4" w:rsidP="001007E7">
      <w:pPr>
        <w:spacing w:after="0" w:line="240" w:lineRule="auto"/>
      </w:pPr>
      <w:r>
        <w:separator/>
      </w:r>
    </w:p>
  </w:footnote>
  <w:footnote w:type="continuationSeparator" w:id="0">
    <w:p w:rsidR="006350F4" w:rsidRDefault="006350F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B248D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50F4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50FF5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49F6"/>
    <w:rsid w:val="00C078CB"/>
    <w:rsid w:val="00C22DBE"/>
    <w:rsid w:val="00C5078F"/>
    <w:rsid w:val="00C66D08"/>
    <w:rsid w:val="00C7470C"/>
    <w:rsid w:val="00CA0E82"/>
    <w:rsid w:val="00CA164C"/>
    <w:rsid w:val="00CA4661"/>
    <w:rsid w:val="00CC3DA9"/>
    <w:rsid w:val="00CE67A3"/>
    <w:rsid w:val="00D0667B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181D197-7F8E-48DA-BE14-1EC9BA3C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CD16-31D8-4744-B40E-E5242CAB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Sarai Cabrera Suriel</cp:lastModifiedBy>
  <cp:revision>4</cp:revision>
  <cp:lastPrinted>2011-03-04T18:48:00Z</cp:lastPrinted>
  <dcterms:created xsi:type="dcterms:W3CDTF">2014-01-15T13:04:00Z</dcterms:created>
  <dcterms:modified xsi:type="dcterms:W3CDTF">2021-10-18T13:55:00Z</dcterms:modified>
</cp:coreProperties>
</file>