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06F1" w14:textId="4D7560C6" w:rsidR="00535962" w:rsidRPr="00F7167E" w:rsidRDefault="00D3035E" w:rsidP="00130549">
      <w:pPr>
        <w:tabs>
          <w:tab w:val="right" w:pos="9027"/>
        </w:tabs>
      </w:pPr>
      <w:r>
        <w:rPr>
          <w:noProof/>
          <w:lang w:val="en-US"/>
        </w:rPr>
        <w:pict w14:anchorId="258ADBDF">
          <v:group id="_x0000_s1044" style="position:absolute;margin-left:342.75pt;margin-top:-43.15pt;width:158.9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6D943BCF" w14:textId="76802C94" w:rsidR="00130549" w:rsidRPr="00535962" w:rsidRDefault="00D3035E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EDEESTE-CCC-LPN-2022-0002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14:paraId="7F5975B7" w14:textId="77777777"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color w:val="FF0000"/>
          <w:lang w:val="en-US"/>
        </w:rPr>
        <w:pict w14:anchorId="257CA0F1">
          <v:shape id="_x0000_s1050" type="#_x0000_t202" style="position:absolute;margin-left:-29.35pt;margin-top:-38.95pt;width:74.65pt;height:24.05pt;z-index:251697152;mso-width-relative:margin;mso-height-relative:margin" filled="f" stroked="f">
            <v:textbox style="mso-next-textbox:#_x0000_s1050" inset="0,0,0,0">
              <w:txbxContent>
                <w:p w14:paraId="23B5EC6F" w14:textId="77777777"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39370FBF">
          <v:shape id="_x0000_s1026" type="#_x0000_t202" style="position:absolute;margin-left:-39.95pt;margin-top:-17.85pt;width:81pt;height:84.9pt;z-index:251661312;mso-width-relative:margin;mso-height-relative:margin" filled="f" stroked="f">
            <v:textbox style="mso-next-textbox:#_x0000_s1026">
              <w:txbxContent>
                <w:p w14:paraId="3D5B4D72" w14:textId="77777777" w:rsidR="00BC61BD" w:rsidRPr="00BC61BD" w:rsidRDefault="00D3035E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13417745"/>
                      <w:picture/>
                    </w:sdtPr>
                    <w:sdtEndPr/>
                    <w:sdtContent>
                      <w:r w:rsidR="00EE11DB" w:rsidRPr="00EE11DB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90E8BC1" wp14:editId="6E145B0E">
                            <wp:extent cx="845820" cy="302520"/>
                            <wp:effectExtent l="19050" t="0" r="0" b="0"/>
                            <wp:docPr id="7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30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 w:rsidR="00BA32B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063F632" wp14:editId="65E88D8A">
            <wp:simplePos x="0" y="0"/>
            <wp:positionH relativeFrom="column">
              <wp:posOffset>2424224</wp:posOffset>
            </wp:positionH>
            <wp:positionV relativeFrom="paragraph">
              <wp:posOffset>-648586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549">
        <w:tab/>
      </w:r>
    </w:p>
    <w:p w14:paraId="360C31D4" w14:textId="52581945" w:rsidR="00535962" w:rsidRPr="00535962" w:rsidRDefault="00D3035E" w:rsidP="00535962">
      <w:r>
        <w:rPr>
          <w:noProof/>
          <w:lang w:val="en-US" w:eastAsia="zh-TW"/>
        </w:rPr>
        <w:pict w14:anchorId="3BC36420">
          <v:shape id="_x0000_s1036" type="#_x0000_t202" style="position:absolute;margin-left:358.2pt;margin-top:5.9pt;width:154.8pt;height:21.9pt;z-index:251685888;mso-width-relative:margin;mso-height-relative:margin" filled="f" stroked="f">
            <v:textbox style="mso-next-textbox:#_x0000_s1036">
              <w:txbxContent>
                <w:p w14:paraId="7D576D02" w14:textId="74D66681" w:rsidR="0026335F" w:rsidRPr="0026335F" w:rsidRDefault="00D3035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9-29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>
                        <w:rPr>
                          <w:rStyle w:val="Style5"/>
                          <w:lang w:val="es-DO"/>
                        </w:rPr>
                        <w:t>29 de septiembre de 2022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 w14:anchorId="5B21D3B3">
          <v:shape id="_x0000_s1040" type="#_x0000_t202" style="position:absolute;margin-left:93pt;margin-top:3.6pt;width:271.55pt;height:22pt;z-index:251691008;mso-width-relative:margin;mso-height-relative:margin" stroked="f">
            <v:textbox style="mso-next-textbox:#_x0000_s1040">
              <w:txbxContent>
                <w:p w14:paraId="4C09297E" w14:textId="77777777" w:rsidR="00524CA5" w:rsidRPr="00D107AB" w:rsidRDefault="00D3035E" w:rsidP="00524CA5">
                  <w:sdt>
                    <w:sdtPr>
                      <w:rPr>
                        <w:rStyle w:val="Style6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524CA5" w:rsidRPr="00D107AB">
                        <w:rPr>
                          <w:rStyle w:val="Style6"/>
                        </w:rPr>
                        <w:t>EMPRESA DISTRIBUIDORA DE ELECTRICIDAD DEL ESTE, S. A. (EDE ESTE)</w:t>
                      </w:r>
                    </w:sdtContent>
                  </w:sdt>
                </w:p>
                <w:p w14:paraId="1689B286" w14:textId="77777777" w:rsidR="002E1412" w:rsidRPr="00524CA5" w:rsidRDefault="002E1412" w:rsidP="00524CA5"/>
              </w:txbxContent>
            </v:textbox>
          </v:shape>
        </w:pict>
      </w:r>
    </w:p>
    <w:p w14:paraId="0CE06989" w14:textId="77777777" w:rsidR="00535962" w:rsidRDefault="00D3035E" w:rsidP="00535962">
      <w:r>
        <w:rPr>
          <w:noProof/>
          <w:sz w:val="24"/>
          <w:szCs w:val="24"/>
          <w:lang w:eastAsia="es-ES"/>
        </w:rPr>
        <w:pict w14:anchorId="51E50141"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14:paraId="3098AB24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45794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45794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45794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D3035E">
                    <w:fldChar w:fldCharType="begin"/>
                  </w:r>
                  <w:r w:rsidR="00D3035E">
                    <w:instrText xml:space="preserve"> NUMPAGES   \* MERGEFORMAT </w:instrText>
                  </w:r>
                  <w:r w:rsidR="00D3035E">
                    <w:fldChar w:fldCharType="separate"/>
                  </w:r>
                  <w:r w:rsidR="002760F1" w:rsidRP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3035E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 w14:anchorId="596E0E74">
          <v:shape id="_x0000_s1042" type="#_x0000_t202" style="position:absolute;margin-left:131.2pt;margin-top:8.25pt;width:186.25pt;height:24pt;z-index:251695104;mso-width-relative:margin;mso-height-relative:margin" stroked="f">
            <v:textbox style="mso-next-textbox:#_x0000_s1042">
              <w:txbxContent>
                <w:p w14:paraId="15FA1663" w14:textId="77777777"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14:paraId="183D663E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06881837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2E15B898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1257650E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3DCC88A7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A33BD8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133BAAC2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73128D6B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29C843E0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02E0A18D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A24209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31CC4CBB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05A87D46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2BDAAA04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7EB92F25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21529A86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78FED8B9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63CD2D70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515501D2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4533B0DA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B1473AF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0AA6EE46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410FA3E9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100FE921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4D6F5567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432C3605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12214359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21216588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1940CEBA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66477183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5DDA946A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24EF" w14:textId="77777777" w:rsidR="007B2C73" w:rsidRDefault="007B2C73" w:rsidP="001007E7">
      <w:pPr>
        <w:spacing w:after="0" w:line="240" w:lineRule="auto"/>
      </w:pPr>
      <w:r>
        <w:separator/>
      </w:r>
    </w:p>
  </w:endnote>
  <w:endnote w:type="continuationSeparator" w:id="0">
    <w:p w14:paraId="2AA46B3D" w14:textId="77777777" w:rsidR="007B2C73" w:rsidRDefault="007B2C7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BA48" w14:textId="77777777" w:rsidR="001007E7" w:rsidRDefault="00D3035E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72A67A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14:paraId="1DF6102A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 wp14:anchorId="77C233F5" wp14:editId="70503968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 w14:anchorId="50B75147"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6480800D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30BD5DA6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14:paraId="1D404F8D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73888A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EE00E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4869FFF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BB4CCB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4AEF" w14:textId="77777777" w:rsidR="007B2C73" w:rsidRDefault="007B2C73" w:rsidP="001007E7">
      <w:pPr>
        <w:spacing w:after="0" w:line="240" w:lineRule="auto"/>
      </w:pPr>
      <w:r>
        <w:separator/>
      </w:r>
    </w:p>
  </w:footnote>
  <w:footnote w:type="continuationSeparator" w:id="0">
    <w:p w14:paraId="605A5839" w14:textId="77777777" w:rsidR="007B2C73" w:rsidRDefault="007B2C73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426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0D1C73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57944"/>
    <w:rsid w:val="00466B9C"/>
    <w:rsid w:val="004A3672"/>
    <w:rsid w:val="004B30DA"/>
    <w:rsid w:val="004D45A8"/>
    <w:rsid w:val="00500DA4"/>
    <w:rsid w:val="00524CA5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2C73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439A4"/>
    <w:rsid w:val="00C5078F"/>
    <w:rsid w:val="00C66D08"/>
    <w:rsid w:val="00C7470C"/>
    <w:rsid w:val="00CA0E82"/>
    <w:rsid w:val="00CA164C"/>
    <w:rsid w:val="00CA4661"/>
    <w:rsid w:val="00CE67A3"/>
    <w:rsid w:val="00D24FA7"/>
    <w:rsid w:val="00D3035E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1DB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  <w14:docId w14:val="55F07043"/>
  <w15:docId w15:val="{FDC2EBBD-3EF0-4588-9C93-2CF5E88B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2433-CDE9-4938-9598-34729086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3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Rosanna Inmaculada Nolasco Mota</cp:lastModifiedBy>
  <cp:revision>7</cp:revision>
  <cp:lastPrinted>2011-03-04T19:00:00Z</cp:lastPrinted>
  <dcterms:created xsi:type="dcterms:W3CDTF">2011-03-04T19:01:00Z</dcterms:created>
  <dcterms:modified xsi:type="dcterms:W3CDTF">2022-09-28T21:33:00Z</dcterms:modified>
</cp:coreProperties>
</file>