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9DB9" w14:textId="19C7F620" w:rsidR="00535962" w:rsidRPr="00F7167E" w:rsidRDefault="0058741F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637A9D" wp14:editId="56A88375">
                <wp:simplePos x="0" y="0"/>
                <wp:positionH relativeFrom="column">
                  <wp:posOffset>2054225</wp:posOffset>
                </wp:positionH>
                <wp:positionV relativeFrom="paragraph">
                  <wp:posOffset>115570</wp:posOffset>
                </wp:positionV>
                <wp:extent cx="4417695" cy="279400"/>
                <wp:effectExtent l="0" t="127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B9972" w14:textId="77777777" w:rsidR="003C1C5F" w:rsidRPr="00D107AB" w:rsidRDefault="003F1773" w:rsidP="003C1C5F"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C1C5F" w:rsidRPr="00D107AB">
                                  <w:rPr>
                                    <w:rStyle w:val="Style6"/>
                                  </w:rPr>
                                  <w:t>EMPRESA DISTRIBUIDORA DE ELECTRICIDAD DEL ESTE, S. A. (EDE ESTE)</w:t>
                                </w:r>
                              </w:sdtContent>
                            </w:sdt>
                          </w:p>
                          <w:p w14:paraId="7E9A8A05" w14:textId="77777777" w:rsidR="002E1412" w:rsidRPr="003C1C5F" w:rsidRDefault="002E1412" w:rsidP="008334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37A9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1.75pt;margin-top:9.1pt;width:347.8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" stroked="f">
                <v:textbox>
                  <w:txbxContent>
                    <w:p w14:paraId="37DB9972" w14:textId="77777777" w:rsidR="003C1C5F" w:rsidRPr="00D107AB" w:rsidRDefault="003F1773" w:rsidP="003C1C5F"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C1C5F" w:rsidRPr="00D107AB">
                            <w:rPr>
                              <w:rStyle w:val="Style6"/>
                            </w:rPr>
                            <w:t>EMPRESA DISTRIBUIDORA DE ELECTRICIDAD DEL ESTE, S. A. (EDE ESTE)</w:t>
                          </w:r>
                        </w:sdtContent>
                      </w:sdt>
                    </w:p>
                    <w:p w14:paraId="7E9A8A05" w14:textId="77777777" w:rsidR="002E1412" w:rsidRPr="003C1C5F" w:rsidRDefault="002E1412" w:rsidP="008334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963DB8F" wp14:editId="23AB219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D773A90" w14:textId="77777777"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F7A037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3DB8F"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D773A90" w14:textId="77777777"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4F7A037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EAE6FA" wp14:editId="5DABA97F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F39A2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AE6FA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Z/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Lo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" filled="f" stroked="f">
                <v:textbox inset="0,0,0,0">
                  <w:txbxContent>
                    <w:p w14:paraId="7E8F39A2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BB931" wp14:editId="39D79545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2AF56A1" w14:textId="77777777" w:rsidR="00BC61BD" w:rsidRPr="00BC61BD" w:rsidRDefault="003C1C5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3C1C5F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AAF55CE" wp14:editId="737BA357">
                                      <wp:extent cx="842187" cy="478465"/>
                                      <wp:effectExtent l="19050" t="0" r="0" b="0"/>
                                      <wp:docPr id="3" name="Imagen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 descr="C:\Documents and Settings\jactis\My Documents\Informe Desempeño\Logo EDE Este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48052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BB931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22AF56A1" w14:textId="77777777" w:rsidR="00BC61BD" w:rsidRPr="00BC61BD" w:rsidRDefault="003C1C5F">
                          <w:pPr>
                            <w:rPr>
                              <w:lang w:val="en-US"/>
                            </w:rPr>
                          </w:pPr>
                          <w:r w:rsidRPr="003C1C5F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AAF55CE" wp14:editId="737BA357">
                                <wp:extent cx="842187" cy="478465"/>
                                <wp:effectExtent l="1905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 descr="C:\Documents and Settings\jactis\My Documents\Informe Desempeño\Logo EDE Est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4805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62EC8BBA" wp14:editId="27B95363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2F7443" w14:textId="27719C26" w:rsidR="00535962" w:rsidRPr="00535962" w:rsidRDefault="0058741F" w:rsidP="00535962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C0B743" wp14:editId="5C90509E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D6813" w14:textId="77777777" w:rsidR="0026335F" w:rsidRPr="0026335F" w:rsidRDefault="003F177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B743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4C1D6813" w14:textId="77777777" w:rsidR="0026335F" w:rsidRPr="0026335F" w:rsidRDefault="003F177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4344F3" wp14:editId="3B4C8064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3D8DF" w14:textId="77777777" w:rsidR="00F7443C" w:rsidRPr="004767CC" w:rsidRDefault="003F177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344F3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5843D8DF" w14:textId="77777777" w:rsidR="00F7443C" w:rsidRPr="004767CC" w:rsidRDefault="003F177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78BEEB4" w14:textId="79EA7040" w:rsidR="00535962" w:rsidRDefault="0058741F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B926A5" wp14:editId="3C7F4798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6D97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3D1CA6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3D1CA6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D1CA6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26A5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6626D97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3D1CA6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3D1CA6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D1CA6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3E514A5B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2DF4199F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4F9E4C2A" w14:textId="77777777" w:rsidR="0037246F" w:rsidRPr="00131369" w:rsidRDefault="007B37D5" w:rsidP="007B37D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Código</w:t>
            </w:r>
          </w:p>
        </w:tc>
        <w:tc>
          <w:tcPr>
            <w:tcW w:w="5584" w:type="dxa"/>
            <w:vAlign w:val="center"/>
          </w:tcPr>
          <w:p w14:paraId="06DCCF90" w14:textId="77777777" w:rsidR="0037246F" w:rsidRPr="00131369" w:rsidRDefault="0037246F" w:rsidP="007B37D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Descripción del Bien</w:t>
            </w:r>
          </w:p>
        </w:tc>
        <w:tc>
          <w:tcPr>
            <w:tcW w:w="1276" w:type="dxa"/>
            <w:vAlign w:val="center"/>
          </w:tcPr>
          <w:p w14:paraId="601374CB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65747366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3F7C003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13216154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029F861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3CE8117F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2CBF1430" w14:textId="77777777" w:rsidTr="00A24343">
        <w:trPr>
          <w:trHeight w:val="457"/>
          <w:jc w:val="center"/>
        </w:trPr>
        <w:tc>
          <w:tcPr>
            <w:tcW w:w="849" w:type="dxa"/>
          </w:tcPr>
          <w:p w14:paraId="0887A3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68A15EF" w14:textId="77777777" w:rsidR="0037246F" w:rsidRDefault="0037246F" w:rsidP="00BB657B">
            <w:pPr>
              <w:spacing w:after="0" w:line="240" w:lineRule="auto"/>
            </w:pPr>
          </w:p>
          <w:p w14:paraId="0A784FB7" w14:textId="77777777" w:rsidR="0037246F" w:rsidRDefault="0037246F" w:rsidP="002D43BC">
            <w:pPr>
              <w:spacing w:after="0" w:line="240" w:lineRule="auto"/>
            </w:pPr>
          </w:p>
        </w:tc>
        <w:tc>
          <w:tcPr>
            <w:tcW w:w="1276" w:type="dxa"/>
          </w:tcPr>
          <w:p w14:paraId="4496C37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6D4CD7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CDA70E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328E86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368F656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32C8A44" w14:textId="77777777" w:rsidTr="00A24343">
        <w:trPr>
          <w:trHeight w:val="477"/>
          <w:jc w:val="center"/>
        </w:trPr>
        <w:tc>
          <w:tcPr>
            <w:tcW w:w="849" w:type="dxa"/>
          </w:tcPr>
          <w:p w14:paraId="3976523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B3C436D" w14:textId="77777777" w:rsidR="0037246F" w:rsidRDefault="0037246F" w:rsidP="00BB657B">
            <w:pPr>
              <w:spacing w:after="0" w:line="240" w:lineRule="auto"/>
            </w:pPr>
          </w:p>
          <w:p w14:paraId="21F3585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F9177E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AB1680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2F1AF1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6CD6BC3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4FEEF3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179660E4" w14:textId="77777777" w:rsidTr="00A24343">
        <w:trPr>
          <w:trHeight w:val="477"/>
          <w:jc w:val="center"/>
        </w:trPr>
        <w:tc>
          <w:tcPr>
            <w:tcW w:w="849" w:type="dxa"/>
          </w:tcPr>
          <w:p w14:paraId="1EC138C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75AB2D16" w14:textId="77777777" w:rsidR="0037246F" w:rsidRDefault="0037246F" w:rsidP="00BB657B">
            <w:pPr>
              <w:spacing w:after="0" w:line="240" w:lineRule="auto"/>
            </w:pPr>
          </w:p>
          <w:p w14:paraId="42ED913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EE7C35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C3EBA5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D7EDF7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674EAA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002D446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6D5C506" w14:textId="77777777" w:rsidTr="00A24343">
        <w:trPr>
          <w:trHeight w:val="477"/>
          <w:jc w:val="center"/>
        </w:trPr>
        <w:tc>
          <w:tcPr>
            <w:tcW w:w="849" w:type="dxa"/>
          </w:tcPr>
          <w:p w14:paraId="7F0FCE0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C602CDA" w14:textId="77777777" w:rsidR="0037246F" w:rsidRDefault="0037246F" w:rsidP="00BB657B">
            <w:pPr>
              <w:spacing w:after="0" w:line="240" w:lineRule="auto"/>
            </w:pPr>
          </w:p>
          <w:p w14:paraId="30A56B2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50CAD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270B9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9974D9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C879E4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9D0B5A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567BA3D" w14:textId="77777777" w:rsidTr="00A24343">
        <w:trPr>
          <w:trHeight w:val="477"/>
          <w:jc w:val="center"/>
        </w:trPr>
        <w:tc>
          <w:tcPr>
            <w:tcW w:w="849" w:type="dxa"/>
          </w:tcPr>
          <w:p w14:paraId="41F44C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42B661E" w14:textId="77777777" w:rsidR="0037246F" w:rsidRDefault="0037246F" w:rsidP="00BB657B">
            <w:pPr>
              <w:spacing w:after="0" w:line="240" w:lineRule="auto"/>
            </w:pPr>
          </w:p>
          <w:p w14:paraId="1FF9734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FC73CB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971D4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EDF372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453B89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2ADE8381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4F76B44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7608FD9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7E7B61ED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5E68C91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2DB0FD4" w14:textId="77777777" w:rsidR="0037246F" w:rsidRPr="0037246F" w:rsidRDefault="002D43BC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  <w:r>
        <w:t>(una planilla por</w:t>
      </w:r>
      <w:r w:rsidR="002D5AE3">
        <w:t xml:space="preserve"> lote o </w:t>
      </w:r>
      <w:r>
        <w:t xml:space="preserve"> </w:t>
      </w:r>
      <w:r w:rsidR="002D5AE3">
        <w:t xml:space="preserve">tipo </w:t>
      </w:r>
      <w:r>
        <w:t>transformador)</w:t>
      </w:r>
    </w:p>
    <w:p w14:paraId="38FB293C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1669A7E2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6E5A4EB5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198A6C25" w14:textId="7A3DCF6D" w:rsidR="002D43BC" w:rsidRDefault="0037246F" w:rsidP="0037246F">
      <w:pPr>
        <w:ind w:right="66"/>
        <w:jc w:val="center"/>
      </w:pPr>
      <w:r w:rsidRPr="00403697">
        <w:rPr>
          <w:color w:val="000000"/>
          <w:sz w:val="20"/>
          <w:szCs w:val="20"/>
        </w:rPr>
        <w:t>Firma ___________________________________</w:t>
      </w:r>
      <w:r w:rsidR="002D43BC">
        <w:t xml:space="preserve">                                                                    </w:t>
      </w: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58741F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0C7843" wp14:editId="3DAB9347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183FC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7843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5F5183FC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</w:t>
      </w:r>
    </w:p>
    <w:sectPr w:rsidR="002D43BC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295A" w14:textId="77777777" w:rsidR="003F1773" w:rsidRDefault="003F1773" w:rsidP="001007E7">
      <w:pPr>
        <w:spacing w:after="0" w:line="240" w:lineRule="auto"/>
      </w:pPr>
      <w:r>
        <w:separator/>
      </w:r>
    </w:p>
  </w:endnote>
  <w:endnote w:type="continuationSeparator" w:id="0">
    <w:p w14:paraId="1311A316" w14:textId="77777777" w:rsidR="003F1773" w:rsidRDefault="003F177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D9B0" w14:textId="12F151CA" w:rsidR="001007E7" w:rsidRDefault="0058741F">
    <w:pPr>
      <w:pStyle w:val="Piedepgina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2F4950" wp14:editId="08FDFD76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622D6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CE34AAD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16B4AE02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2F49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693622D6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CE34AAD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16B4AE02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4360F500" w14:textId="6315169B" w:rsidR="001007E7" w:rsidRDefault="0058741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1C44BF" wp14:editId="7EFA4AD0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E4D4C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1C44BF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/F3bJe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6B0E4D4C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9A3E67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086468D" wp14:editId="7A4D701A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1FCCC7BC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0E22" w14:textId="77777777" w:rsidR="003F1773" w:rsidRDefault="003F1773" w:rsidP="001007E7">
      <w:pPr>
        <w:spacing w:after="0" w:line="240" w:lineRule="auto"/>
      </w:pPr>
      <w:r>
        <w:separator/>
      </w:r>
    </w:p>
  </w:footnote>
  <w:footnote w:type="continuationSeparator" w:id="0">
    <w:p w14:paraId="14123F1D" w14:textId="77777777" w:rsidR="003F1773" w:rsidRDefault="003F1773" w:rsidP="001007E7">
      <w:pPr>
        <w:spacing w:after="0" w:line="240" w:lineRule="auto"/>
      </w:pPr>
      <w:r>
        <w:continuationSeparator/>
      </w:r>
    </w:p>
  </w:footnote>
  <w:footnote w:id="1">
    <w:p w14:paraId="07D29055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33F7BC29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D43BC"/>
    <w:rsid w:val="002D5AE3"/>
    <w:rsid w:val="002E1412"/>
    <w:rsid w:val="002F1A7F"/>
    <w:rsid w:val="00314023"/>
    <w:rsid w:val="0031441A"/>
    <w:rsid w:val="00351DE8"/>
    <w:rsid w:val="0037246F"/>
    <w:rsid w:val="003A4539"/>
    <w:rsid w:val="003B29C3"/>
    <w:rsid w:val="003B38E0"/>
    <w:rsid w:val="003C1C5F"/>
    <w:rsid w:val="003D1CA6"/>
    <w:rsid w:val="003D699D"/>
    <w:rsid w:val="003F1773"/>
    <w:rsid w:val="00403697"/>
    <w:rsid w:val="0042490F"/>
    <w:rsid w:val="00466B9C"/>
    <w:rsid w:val="004767CC"/>
    <w:rsid w:val="0049643D"/>
    <w:rsid w:val="004C4743"/>
    <w:rsid w:val="004E4F9F"/>
    <w:rsid w:val="00535962"/>
    <w:rsid w:val="0058741F"/>
    <w:rsid w:val="005B442B"/>
    <w:rsid w:val="005D0D63"/>
    <w:rsid w:val="00611A07"/>
    <w:rsid w:val="0062592A"/>
    <w:rsid w:val="006506D0"/>
    <w:rsid w:val="00651E48"/>
    <w:rsid w:val="006709BC"/>
    <w:rsid w:val="00677756"/>
    <w:rsid w:val="00780880"/>
    <w:rsid w:val="007A244F"/>
    <w:rsid w:val="007B37D5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82A6B"/>
    <w:rsid w:val="00CA4661"/>
    <w:rsid w:val="00CD31CE"/>
    <w:rsid w:val="00CE67A3"/>
    <w:rsid w:val="00D24FA7"/>
    <w:rsid w:val="00D5571C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FE364B"/>
  <w15:docId w15:val="{A74BFA49-578A-4D72-A47A-BEC8BB95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A073-88D2-42AF-BFAF-B8878424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Indhira Paola Ozuna Peralta</cp:lastModifiedBy>
  <cp:revision>2</cp:revision>
  <cp:lastPrinted>2011-03-04T18:27:00Z</cp:lastPrinted>
  <dcterms:created xsi:type="dcterms:W3CDTF">2021-09-14T18:50:00Z</dcterms:created>
  <dcterms:modified xsi:type="dcterms:W3CDTF">2021-09-14T18:50:00Z</dcterms:modified>
</cp:coreProperties>
</file>