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yle2"/>
          <w:b w:val="0"/>
          <w:highlight w:val="yellow"/>
        </w:rPr>
        <w:alias w:val="No. del Expediente de Compras "/>
        <w:tag w:val="No. del Expediente de Compras "/>
        <w:id w:val="13417747"/>
      </w:sdtPr>
      <w:sdtEndPr>
        <w:rPr>
          <w:rStyle w:val="Style2"/>
        </w:rPr>
      </w:sdtEndPr>
      <w:sdtContent>
        <w:p w14:paraId="68953B0D" w14:textId="399A5003" w:rsidR="00454F15" w:rsidRDefault="00047EA0" w:rsidP="00454F15">
          <w:pPr>
            <w:jc w:val="center"/>
            <w:rPr>
              <w:b/>
            </w:rPr>
          </w:pPr>
          <w:r>
            <w:rPr>
              <w:noProof/>
              <w:lang w:val="es-DO" w:eastAsia="es-DO"/>
            </w:rPr>
            <mc:AlternateContent>
              <mc:Choice Requires="wpg">
                <w:drawing>
                  <wp:anchor distT="0" distB="0" distL="114300" distR="114300" simplePos="0" relativeHeight="251696128" behindDoc="0" locked="0" layoutInCell="1" allowOverlap="1" wp14:anchorId="531F4B77" wp14:editId="2C9380B7">
                    <wp:simplePos x="0" y="0"/>
                    <wp:positionH relativeFrom="column">
                      <wp:posOffset>4057650</wp:posOffset>
                    </wp:positionH>
                    <wp:positionV relativeFrom="paragraph">
                      <wp:posOffset>-276225</wp:posOffset>
                    </wp:positionV>
                    <wp:extent cx="2139950" cy="802640"/>
                    <wp:effectExtent l="0" t="0" r="12700" b="16510"/>
                    <wp:wrapNone/>
                    <wp:docPr id="10" name="Group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39950" cy="802640"/>
                              <a:chOff x="12866" y="523"/>
                              <a:chExt cx="2544" cy="1104"/>
                            </a:xfrm>
                          </wpg:grpSpPr>
                          <wps:wsp>
                            <wps:cNvPr id="1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6" y="523"/>
                                <a:ext cx="2544" cy="1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940" y="561"/>
                                <a:ext cx="2413" cy="968"/>
                                <a:chOff x="9151" y="720"/>
                                <a:chExt cx="2009" cy="900"/>
                              </a:xfrm>
                            </wpg:grpSpPr>
                            <wps:wsp>
                              <wps:cNvPr id="1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1" y="1077"/>
                                  <a:ext cx="2009" cy="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857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5755464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4"/>
                                          </w:rPr>
                                          <w:alias w:val="No. de Documento"/>
                                          <w:tag w:val="No. de Documento"/>
                                          <w:id w:val="454837920"/>
                                        </w:sdtPr>
                                        <w:sdtEndPr>
                                          <w:rPr>
                                            <w:rStyle w:val="Style4"/>
                                            <w:highlight w:val="yellow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Style2"/>
                                              </w:rPr>
                                              <w:alias w:val="No. del Expediente de Compras "/>
                                              <w:tag w:val="No. del Expediente de Compras "/>
                                              <w:id w:val="1951814351"/>
                                            </w:sdtPr>
                                            <w:sdtEndPr>
                                              <w:rPr>
                                                <w:rStyle w:val="Style2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Style2"/>
                                                    <w:b w:val="0"/>
                                                    <w:highlight w:val="yellow"/>
                                                  </w:rPr>
                                                  <w:alias w:val="No. del Expediente de Compras "/>
                                                  <w:tag w:val="No. del Expediente de Compras "/>
                                                  <w:id w:val="1028060115"/>
                                                </w:sdtPr>
                                                <w:sdtEndPr>
                                                  <w:rPr>
                                                    <w:rStyle w:val="Style2"/>
                                                  </w:rPr>
                                                </w:sdtEndPr>
                                                <w:sdtContent>
                                                  <w:p w14:paraId="76215D60" w14:textId="41299540" w:rsidR="002B0FBC" w:rsidRDefault="00047EA0" w:rsidP="00454F15">
                                                    <w:pPr>
                                                      <w:jc w:val="center"/>
                                                      <w:rPr>
                                                        <w:rStyle w:val="Style2"/>
                                                        <w:b w:val="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Style w:val="Style2"/>
                                                        <w:b w:val="0"/>
                                                      </w:rPr>
                                                      <w:t>EDEESTE</w:t>
                                                    </w:r>
                                                    <w:r w:rsidR="00454F15">
                                                      <w:rPr>
                                                        <w:rStyle w:val="Style2"/>
                                                        <w:b w:val="0"/>
                                                      </w:rPr>
                                                      <w:t>-DAF-CM-202</w:t>
                                                    </w:r>
                                                    <w:r w:rsidR="00BA45B6">
                                                      <w:rPr>
                                                        <w:rStyle w:val="Style2"/>
                                                        <w:b w:val="0"/>
                                                      </w:rPr>
                                                      <w:t>2</w:t>
                                                    </w:r>
                                                    <w:r w:rsidR="00454F15">
                                                      <w:rPr>
                                                        <w:rStyle w:val="Style2"/>
                                                        <w:b w:val="0"/>
                                                      </w:rPr>
                                                      <w:t>-00</w:t>
                                                    </w:r>
                                                    <w:r>
                                                      <w:rPr>
                                                        <w:rStyle w:val="Style2"/>
                                                        <w:b w:val="0"/>
                                                      </w:rPr>
                                                      <w:t>15</w:t>
                                                    </w:r>
                                                  </w:p>
                                                  <w:p w14:paraId="7612FB25" w14:textId="5285E7FB" w:rsidR="00454F15" w:rsidRDefault="00047EA0" w:rsidP="00454F15">
                                                    <w:pPr>
                                                      <w:jc w:val="center"/>
                                                      <w:rPr>
                                                        <w:b/>
                                                      </w:rPr>
                                                    </w:pPr>
                                                  </w:p>
                                                </w:sdtContent>
                                              </w:sdt>
                                              <w:p w14:paraId="5139BF70" w14:textId="77777777" w:rsidR="003B784D" w:rsidRPr="001B664B" w:rsidRDefault="00047EA0" w:rsidP="003B784D">
                                                <w:pPr>
                                                  <w:rPr>
                                                    <w:rStyle w:val="Style2"/>
                                                  </w:rPr>
                                                </w:pPr>
                                              </w:p>
                                            </w:sdtContent>
                                          </w:sdt>
                                        </w:sdtContent>
                                      </w:sdt>
                                      <w:p w14:paraId="2F72156A" w14:textId="77777777" w:rsidR="003B784D" w:rsidRPr="00535962" w:rsidRDefault="00047EA0" w:rsidP="003B784D">
                                        <w:pPr>
                                          <w:jc w:val="center"/>
                                        </w:pP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1" y="720"/>
                                  <a:ext cx="2009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783FB0" w14:textId="77777777" w:rsidR="003B784D" w:rsidRPr="00535962" w:rsidRDefault="003B784D" w:rsidP="003B784D">
                                    <w:pPr>
                                      <w:jc w:val="center"/>
                                      <w:rPr>
                                        <w:rFonts w:ascii="Franklin Gothic Medium Cond" w:hAnsi="Franklin Gothic Medium Cond"/>
                                        <w:b/>
                                        <w:color w:val="FFFFFF" w:themeColor="background1"/>
                                        <w:lang w:val="en-US"/>
                                      </w:rPr>
                                    </w:pPr>
                                    <w:r w:rsidRPr="00535962">
                                      <w:rPr>
                                        <w:rFonts w:ascii="Franklin Gothic Medium Cond" w:hAnsi="Franklin Gothic Medium Cond"/>
                                        <w:b/>
                                        <w:color w:val="FFFFFF" w:themeColor="background1"/>
                                      </w:rPr>
                                      <w:t>No. EXPEDIENTE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1F4B77" id="Group 21" o:spid="_x0000_s1026" style="position:absolute;left:0;text-align:left;margin-left:319.5pt;margin-top:-21.75pt;width:168.5pt;height:63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">
    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    <v:textbox inset=",0"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454837920"/>
                                  </w:sdtPr>
                                  <w:sdtEndPr>
                                    <w:rPr>
                                      <w:rStyle w:val="Style4"/>
                                      <w:highlight w:val="yellow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951814351"/>
                                      </w:sdtPr>
                                      <w:sdtEndPr>
                                        <w:rPr>
                                          <w:rStyle w:val="Style2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"/>
                                              <w:b w:val="0"/>
                                              <w:highlight w:val="yellow"/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028060115"/>
                                          </w:sdtPr>
                                          <w:sdtEndPr>
                                            <w:rPr>
                                              <w:rStyle w:val="Style2"/>
                                            </w:rPr>
                                          </w:sdtEndPr>
                                          <w:sdtContent>
                                            <w:p w14:paraId="76215D60" w14:textId="41299540" w:rsidR="002B0FBC" w:rsidRDefault="00047EA0" w:rsidP="00454F15">
                                              <w:pPr>
                                                <w:jc w:val="center"/>
                                                <w:rPr>
                                                  <w:rStyle w:val="Style2"/>
                                                  <w:b w:val="0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Style2"/>
                                                  <w:b w:val="0"/>
                                                </w:rPr>
                                                <w:t>EDEESTE</w:t>
                                              </w:r>
                                              <w:r w:rsidR="00454F15">
                                                <w:rPr>
                                                  <w:rStyle w:val="Style2"/>
                                                  <w:b w:val="0"/>
                                                </w:rPr>
                                                <w:t>-DAF-CM-202</w:t>
                                              </w:r>
                                              <w:r w:rsidR="00BA45B6">
                                                <w:rPr>
                                                  <w:rStyle w:val="Style2"/>
                                                  <w:b w:val="0"/>
                                                </w:rPr>
                                                <w:t>2</w:t>
                                              </w:r>
                                              <w:r w:rsidR="00454F15">
                                                <w:rPr>
                                                  <w:rStyle w:val="Style2"/>
                                                  <w:b w:val="0"/>
                                                </w:rPr>
                                                <w:t>-00</w:t>
                                              </w:r>
                                              <w:r>
                                                <w:rPr>
                                                  <w:rStyle w:val="Style2"/>
                                                  <w:b w:val="0"/>
                                                </w:rPr>
                                                <w:t>15</w:t>
                                              </w:r>
                                            </w:p>
                                            <w:p w14:paraId="7612FB25" w14:textId="5285E7FB" w:rsidR="00454F15" w:rsidRDefault="00047EA0" w:rsidP="00454F15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sdtContent>
                                        </w:sdt>
                                        <w:p w14:paraId="5139BF70" w14:textId="77777777" w:rsidR="003B784D" w:rsidRPr="001B664B" w:rsidRDefault="00047EA0" w:rsidP="003B784D">
                                          <w:pPr>
                                            <w:rPr>
                                              <w:rStyle w:val="Style2"/>
                                            </w:rPr>
                                          </w:pPr>
                                        </w:p>
                                      </w:sdtContent>
                                    </w:sdt>
                                  </w:sdtContent>
                                </w:sdt>
                                <w:p w14:paraId="2F72156A" w14:textId="77777777" w:rsidR="003B784D" w:rsidRPr="00535962" w:rsidRDefault="00047EA0" w:rsidP="003B784D">
                                  <w:pPr>
                                    <w:jc w:val="center"/>
                                  </w:pPr>
                                </w:p>
                              </w:sdtContent>
                            </w:sdt>
                          </w:txbxContent>
                        </v:textbox>
                      </v:shape>
    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    <v:textbox>
                          <w:txbxContent>
                            <w:p w14:paraId="59783FB0" w14:textId="77777777" w:rsidR="003B784D" w:rsidRPr="00535962" w:rsidRDefault="003B784D" w:rsidP="003B784D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  <w:r w:rsidR="00454F15">
            <w:rPr>
              <w:rStyle w:val="Style2"/>
              <w:b w:val="0"/>
            </w:rPr>
            <w:t>INABIMA-DAF-CM-2020-0012</w:t>
          </w:r>
        </w:p>
      </w:sdtContent>
    </w:sdt>
    <w:p w14:paraId="40075EC7" w14:textId="03D91229" w:rsidR="00535962" w:rsidRPr="00F7167E" w:rsidRDefault="00454F15" w:rsidP="00454F15">
      <w:r>
        <w:rPr>
          <w:noProof/>
          <w:lang w:val="es-DO" w:eastAsia="es-DO"/>
        </w:rPr>
        <w:t xml:space="preserve"> </w:t>
      </w:r>
      <w:r w:rsidR="00E4057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B8AA60" wp14:editId="4B6D0EC0">
                <wp:simplePos x="0" y="0"/>
                <wp:positionH relativeFrom="column">
                  <wp:posOffset>1190625</wp:posOffset>
                </wp:positionH>
                <wp:positionV relativeFrom="paragraph">
                  <wp:posOffset>-628650</wp:posOffset>
                </wp:positionV>
                <wp:extent cx="3171825" cy="14890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2043286400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6367D24" w14:textId="74D41A46" w:rsidR="00B627F9" w:rsidRDefault="00B627F9" w:rsidP="00E4057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1B523A">
                                  <w:rPr>
                                    <w:rStyle w:val="Style6"/>
                                  </w:rPr>
                                  <w:t xml:space="preserve"> </w:t>
                                </w:r>
                                <w:r w:rsidR="007223C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00E90B" wp14:editId="066443B9">
                                      <wp:extent cx="1656687" cy="1029600"/>
                                      <wp:effectExtent l="0" t="0" r="1270" b="0"/>
                                      <wp:docPr id="2" name="Picture 1" descr="Imagen que contiene dibujo, alimentos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 descr="Imagen que contiene dibujo, alimentos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1778" cy="10389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36B9F3B" w14:textId="77777777" w:rsidR="002E1412" w:rsidRPr="002E1412" w:rsidRDefault="00047EA0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AA60" id="Text Box 16" o:spid="_x0000_s1031" type="#_x0000_t202" style="position:absolute;margin-left:93.75pt;margin-top:-49.5pt;width:249.75pt;height:1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2043286400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6367D24" w14:textId="74D41A46" w:rsidR="00B627F9" w:rsidRDefault="00B627F9" w:rsidP="00E4057E">
                          <w:pPr>
                            <w:rPr>
                              <w:rStyle w:val="Style6"/>
                            </w:rPr>
                          </w:pPr>
                          <w:r w:rsidRPr="001B523A">
                            <w:rPr>
                              <w:rStyle w:val="Style6"/>
                            </w:rPr>
                            <w:t xml:space="preserve"> </w:t>
                          </w:r>
                          <w:r w:rsidR="007223C8">
                            <w:rPr>
                              <w:noProof/>
                            </w:rPr>
                            <w:drawing>
                              <wp:inline distT="0" distB="0" distL="0" distR="0" wp14:anchorId="0800E90B" wp14:editId="066443B9">
                                <wp:extent cx="1656687" cy="1029600"/>
                                <wp:effectExtent l="0" t="0" r="1270" b="0"/>
                                <wp:docPr id="2" name="Picture 1" descr="Imagen que contiene dibujo, alimentos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Imagen que contiene dibujo, alimentos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1778" cy="10389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6B9F3B" w14:textId="77777777" w:rsidR="002E1412" w:rsidRPr="002E1412" w:rsidRDefault="007D2A70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5CBD833" w14:textId="77777777" w:rsidR="00535962" w:rsidRPr="00535962" w:rsidRDefault="00535962" w:rsidP="00535962"/>
    <w:p w14:paraId="2832098D" w14:textId="77777777" w:rsidR="00535962" w:rsidRDefault="00535962" w:rsidP="00535962"/>
    <w:p w14:paraId="22A524CA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481268F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BA87A" wp14:editId="52DB2A2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E811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A87A" id="Text Box 18" o:spid="_x0000_s1032" type="#_x0000_t202" style="position:absolute;left:0;text-align:left;margin-left:78.45pt;margin-top:6.45pt;width:278.6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ji9w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" stroked="f">
                <v:textbox>
                  <w:txbxContent>
                    <w:p w14:paraId="67C0E811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9B1193C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D3891" wp14:editId="739FEC10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65BC0" w14:textId="77777777" w:rsidR="002E1412" w:rsidRPr="002E1412" w:rsidRDefault="00047EA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627F9">
                                  <w:rPr>
                                    <w:rStyle w:val="Style8"/>
                                    <w:smallCaps/>
                                  </w:rPr>
                                  <w:t>División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3891" id="Text Box 17" o:spid="_x0000_s1033" type="#_x0000_t202" style="position:absolute;left:0;text-align:left;margin-left:13.6pt;margin-top:7.65pt;width:420.2pt;height:2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zP9gEAANEDAAAOAAAAZHJzL2Uyb0RvYy54bWysU1Fv0zAQfkfiP1h+p2m7drCo6TQ6FSGN&#10;gTT4AY7jJBaOz5zdJuXXc3ayrsAbIg/Wne/83X3fXTa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XF9dXa9XFJIUW96QvU4lRP782qEPHxR0LBoFRxpqQhfHBx9iNyJ/TonFPBhd7bUxycGm3Blk&#10;R0ELsE/fhP5bmrEx2UJ8NiLGm0QzMhs5hqEcmK4KvooQkXUJ1Yl4I4x7Rf8BGS3gT8562qmC+x8H&#10;gYoz89GSdjeLVSQakrNav12Sg5eR8jIirCSoggfORnMXxsU9ONRNS5XGaVm4I71rnaR46Wpqn/Ym&#10;KTTteFzMSz9lvfyJ218A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7RLzP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5C65BC0" w14:textId="77777777" w:rsidR="002E1412" w:rsidRPr="002E1412" w:rsidRDefault="007D2A7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627F9">
                            <w:rPr>
                              <w:rStyle w:val="Style8"/>
                              <w:smallCaps/>
                            </w:rPr>
                            <w:t>División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A21F21A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351D17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4DCE1F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8D4F17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C3FFFAD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E407873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AEDF485" w14:textId="77777777" w:rsidTr="00E82502">
        <w:trPr>
          <w:cantSplit/>
          <w:trHeight w:val="440"/>
        </w:trPr>
        <w:tc>
          <w:tcPr>
            <w:tcW w:w="9252" w:type="dxa"/>
          </w:tcPr>
          <w:p w14:paraId="4A599D22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05362328" w14:textId="77777777" w:rsidTr="00E82502">
        <w:trPr>
          <w:cantSplit/>
          <w:trHeight w:val="440"/>
        </w:trPr>
        <w:tc>
          <w:tcPr>
            <w:tcW w:w="9252" w:type="dxa"/>
          </w:tcPr>
          <w:p w14:paraId="45CA83F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3AAA2C0" w14:textId="77777777" w:rsidTr="00E82502">
        <w:trPr>
          <w:cantSplit/>
          <w:trHeight w:val="440"/>
        </w:trPr>
        <w:tc>
          <w:tcPr>
            <w:tcW w:w="9252" w:type="dxa"/>
          </w:tcPr>
          <w:p w14:paraId="08EF696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420769A7" w14:textId="77777777" w:rsidTr="00E82502">
        <w:trPr>
          <w:cantSplit/>
          <w:trHeight w:val="440"/>
        </w:trPr>
        <w:tc>
          <w:tcPr>
            <w:tcW w:w="9252" w:type="dxa"/>
          </w:tcPr>
          <w:p w14:paraId="24328AE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F78F264" w14:textId="77777777" w:rsidTr="00E82502">
        <w:trPr>
          <w:cantSplit/>
          <w:trHeight w:val="440"/>
        </w:trPr>
        <w:tc>
          <w:tcPr>
            <w:tcW w:w="9252" w:type="dxa"/>
          </w:tcPr>
          <w:p w14:paraId="316D0C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3807DD3A" w14:textId="77777777" w:rsidTr="00E82502">
        <w:trPr>
          <w:cantSplit/>
          <w:trHeight w:val="440"/>
        </w:trPr>
        <w:tc>
          <w:tcPr>
            <w:tcW w:w="9252" w:type="dxa"/>
          </w:tcPr>
          <w:p w14:paraId="1DF7AA3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149C93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6B7FBA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B3EC90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52B2FFB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0BECF31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49C4" w14:textId="77777777" w:rsidR="00404380" w:rsidRDefault="00404380" w:rsidP="001007E7">
      <w:pPr>
        <w:spacing w:after="0" w:line="240" w:lineRule="auto"/>
      </w:pPr>
      <w:r>
        <w:separator/>
      </w:r>
    </w:p>
  </w:endnote>
  <w:endnote w:type="continuationSeparator" w:id="0">
    <w:p w14:paraId="53AD42C5" w14:textId="77777777" w:rsidR="00404380" w:rsidRDefault="0040438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D02B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BC78BAD" wp14:editId="1146598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E60056" wp14:editId="5CA7D116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40AA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9D9296B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600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06C40AA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9D9296B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D1DC6" wp14:editId="6B3BF42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2EF3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0D1DC6" id="Text Box 1" o:spid="_x0000_s1035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02EA2EF3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7934D32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A94FDE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0DD10B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D7CE5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113DBD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1666" w14:textId="77777777" w:rsidR="00404380" w:rsidRDefault="00404380" w:rsidP="001007E7">
      <w:pPr>
        <w:spacing w:after="0" w:line="240" w:lineRule="auto"/>
      </w:pPr>
      <w:r>
        <w:separator/>
      </w:r>
    </w:p>
  </w:footnote>
  <w:footnote w:type="continuationSeparator" w:id="0">
    <w:p w14:paraId="161618F7" w14:textId="77777777" w:rsidR="00404380" w:rsidRDefault="0040438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47EA0"/>
    <w:rsid w:val="0005792C"/>
    <w:rsid w:val="00065AD5"/>
    <w:rsid w:val="0008530E"/>
    <w:rsid w:val="000B0DCD"/>
    <w:rsid w:val="000C40A1"/>
    <w:rsid w:val="000E02D9"/>
    <w:rsid w:val="001007E7"/>
    <w:rsid w:val="001020C0"/>
    <w:rsid w:val="00122139"/>
    <w:rsid w:val="001466B0"/>
    <w:rsid w:val="00157600"/>
    <w:rsid w:val="00170EC5"/>
    <w:rsid w:val="00181E8D"/>
    <w:rsid w:val="00194FF2"/>
    <w:rsid w:val="001A3F92"/>
    <w:rsid w:val="001B0212"/>
    <w:rsid w:val="001F73A7"/>
    <w:rsid w:val="002009A7"/>
    <w:rsid w:val="00207669"/>
    <w:rsid w:val="00253DBA"/>
    <w:rsid w:val="0026335F"/>
    <w:rsid w:val="00275B63"/>
    <w:rsid w:val="00295BD4"/>
    <w:rsid w:val="002B0FBC"/>
    <w:rsid w:val="002D451D"/>
    <w:rsid w:val="002E1412"/>
    <w:rsid w:val="00314023"/>
    <w:rsid w:val="00341484"/>
    <w:rsid w:val="00392351"/>
    <w:rsid w:val="003A6141"/>
    <w:rsid w:val="003B784D"/>
    <w:rsid w:val="00404131"/>
    <w:rsid w:val="00404380"/>
    <w:rsid w:val="0042490F"/>
    <w:rsid w:val="004379A6"/>
    <w:rsid w:val="0044234A"/>
    <w:rsid w:val="00454F15"/>
    <w:rsid w:val="00456C17"/>
    <w:rsid w:val="00466B9C"/>
    <w:rsid w:val="004B30DA"/>
    <w:rsid w:val="004C6DEE"/>
    <w:rsid w:val="004D45A8"/>
    <w:rsid w:val="00535962"/>
    <w:rsid w:val="00583474"/>
    <w:rsid w:val="00611A07"/>
    <w:rsid w:val="0062592A"/>
    <w:rsid w:val="006506D0"/>
    <w:rsid w:val="00651E48"/>
    <w:rsid w:val="00666D56"/>
    <w:rsid w:val="006709BC"/>
    <w:rsid w:val="006F567F"/>
    <w:rsid w:val="007223C8"/>
    <w:rsid w:val="00725091"/>
    <w:rsid w:val="00780880"/>
    <w:rsid w:val="007B0E1F"/>
    <w:rsid w:val="007B6F6F"/>
    <w:rsid w:val="007D2A70"/>
    <w:rsid w:val="00820C9F"/>
    <w:rsid w:val="00825808"/>
    <w:rsid w:val="0082707E"/>
    <w:rsid w:val="008315B0"/>
    <w:rsid w:val="00884C21"/>
    <w:rsid w:val="008B3AE5"/>
    <w:rsid w:val="008C388B"/>
    <w:rsid w:val="008E3518"/>
    <w:rsid w:val="00966EEE"/>
    <w:rsid w:val="00977C54"/>
    <w:rsid w:val="009A6B82"/>
    <w:rsid w:val="009B00BF"/>
    <w:rsid w:val="00A16099"/>
    <w:rsid w:val="00A640BD"/>
    <w:rsid w:val="00A641A7"/>
    <w:rsid w:val="00A72F42"/>
    <w:rsid w:val="00AD7919"/>
    <w:rsid w:val="00AF2E6B"/>
    <w:rsid w:val="00B174CC"/>
    <w:rsid w:val="00B627F9"/>
    <w:rsid w:val="00B62EEF"/>
    <w:rsid w:val="00B97B51"/>
    <w:rsid w:val="00BA0007"/>
    <w:rsid w:val="00BA45B6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75935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1B53"/>
    <w:rsid w:val="00E13E55"/>
    <w:rsid w:val="00E4057E"/>
    <w:rsid w:val="00E52CC4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3DB94776"/>
  <w15:docId w15:val="{DD21CAC1-355F-4822-AEB3-223D1EC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44E4-489B-4E81-B25E-DA34CC9A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Orleidys Rodríguez Jiménez</cp:lastModifiedBy>
  <cp:revision>3</cp:revision>
  <cp:lastPrinted>2011-03-04T18:48:00Z</cp:lastPrinted>
  <dcterms:created xsi:type="dcterms:W3CDTF">2022-10-04T18:41:00Z</dcterms:created>
  <dcterms:modified xsi:type="dcterms:W3CDTF">2022-10-21T16:36:00Z</dcterms:modified>
</cp:coreProperties>
</file>