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F19B" w14:textId="38F7024F" w:rsidR="00535962" w:rsidRPr="00F7167E" w:rsidRDefault="003C29D9">
      <w:r>
        <w:rPr>
          <w:noProof/>
          <w:lang w:val="en-US"/>
        </w:rPr>
        <w:pict w14:anchorId="298932A3">
          <v:group id="_x0000_s1045" style="position:absolute;margin-left:528.2pt;margin-top:-46pt;width:172.2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69B998D3" w14:textId="20D6DC10" w:rsidR="00957FDA" w:rsidRPr="00535962" w:rsidRDefault="003C29D9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EDEESTE-MAE-PEEN-2022-0002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04C83AC9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 w14:anchorId="5864AE8D">
          <v:shape id="_x0000_s1040" type="#_x0000_t202" style="position:absolute;margin-left:161.75pt;margin-top:9.1pt;width:347.85pt;height:22pt;z-index:251691008;mso-width-relative:margin;mso-height-relative:margin" stroked="f">
            <v:textbox style="mso-next-textbox:#_x0000_s1040">
              <w:txbxContent>
                <w:p w14:paraId="36720C29" w14:textId="77777777" w:rsidR="003C1C5F" w:rsidRPr="00D107AB" w:rsidRDefault="003C29D9" w:rsidP="003C1C5F"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C1C5F"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14:paraId="50495663" w14:textId="77777777" w:rsidR="002E1412" w:rsidRPr="003C1C5F" w:rsidRDefault="002E1412" w:rsidP="0083342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0F6861C6"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14:paraId="2DAE1BA6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327B9224"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1B0B6463" w14:textId="77777777" w:rsidR="00BC61BD" w:rsidRPr="00BC61BD" w:rsidRDefault="003C1C5F">
                      <w:pPr>
                        <w:rPr>
                          <w:lang w:val="en-US"/>
                        </w:rPr>
                      </w:pPr>
                      <w:r w:rsidRPr="003C1C5F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410A639E" wp14:editId="469C6A9B">
                            <wp:extent cx="842187" cy="47846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0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9A2452C" wp14:editId="71447782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287E15" w14:textId="77777777" w:rsidR="00535962" w:rsidRPr="00535962" w:rsidRDefault="003C29D9" w:rsidP="00535962">
      <w:r>
        <w:rPr>
          <w:noProof/>
          <w:lang w:val="en-US" w:eastAsia="zh-TW"/>
        </w:rPr>
        <w:pict w14:anchorId="6AA99DDA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4DD7CB97" w14:textId="77777777" w:rsidR="0026335F" w:rsidRPr="0026335F" w:rsidRDefault="003C29D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 w14:anchorId="08199621"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14:paraId="1F37D60E" w14:textId="77777777" w:rsidR="00F7443C" w:rsidRPr="004767CC" w:rsidRDefault="003C29D9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14:paraId="6179BD00" w14:textId="77777777" w:rsidR="00535962" w:rsidRDefault="003C29D9" w:rsidP="00535962">
      <w:r>
        <w:rPr>
          <w:noProof/>
          <w:sz w:val="24"/>
          <w:szCs w:val="24"/>
          <w:lang w:eastAsia="es-ES"/>
        </w:rPr>
        <w:pict w14:anchorId="58A132F9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0906D7D3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C29D9">
                    <w:fldChar w:fldCharType="begin"/>
                  </w:r>
                  <w:r w:rsidR="003C29D9">
                    <w:instrText xml:space="preserve"> NUMPAGES   \* MERGEFORMAT </w:instrText>
                  </w:r>
                  <w:r w:rsidR="003C29D9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C29D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16548CE2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1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728"/>
        <w:gridCol w:w="1276"/>
        <w:gridCol w:w="1276"/>
        <w:gridCol w:w="1685"/>
        <w:gridCol w:w="1209"/>
        <w:gridCol w:w="1701"/>
        <w:gridCol w:w="1450"/>
      </w:tblGrid>
      <w:tr w:rsidR="00670388" w14:paraId="2E3CBEBB" w14:textId="6A69C727" w:rsidTr="00670388">
        <w:trPr>
          <w:trHeight w:val="560"/>
          <w:jc w:val="center"/>
        </w:trPr>
        <w:tc>
          <w:tcPr>
            <w:tcW w:w="849" w:type="dxa"/>
            <w:vAlign w:val="center"/>
          </w:tcPr>
          <w:p w14:paraId="44AD7273" w14:textId="77777777" w:rsidR="00670388" w:rsidRPr="00131369" w:rsidRDefault="00670388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Código</w:t>
            </w:r>
          </w:p>
        </w:tc>
        <w:tc>
          <w:tcPr>
            <w:tcW w:w="4728" w:type="dxa"/>
            <w:vAlign w:val="center"/>
          </w:tcPr>
          <w:p w14:paraId="4D0C7008" w14:textId="77777777" w:rsidR="00670388" w:rsidRPr="00131369" w:rsidRDefault="00670388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del Bien</w:t>
            </w:r>
          </w:p>
        </w:tc>
        <w:tc>
          <w:tcPr>
            <w:tcW w:w="1276" w:type="dxa"/>
            <w:vAlign w:val="center"/>
          </w:tcPr>
          <w:p w14:paraId="7132BCF8" w14:textId="77777777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2885CAC" w14:textId="77777777" w:rsidR="00670388" w:rsidRPr="00131369" w:rsidRDefault="00670388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457FF97" w14:textId="77777777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85" w:type="dxa"/>
            <w:vAlign w:val="center"/>
          </w:tcPr>
          <w:p w14:paraId="3EF4F3CF" w14:textId="7E3CE1B1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  <w:r>
              <w:t xml:space="preserve"> RD$</w:t>
            </w:r>
          </w:p>
        </w:tc>
        <w:tc>
          <w:tcPr>
            <w:tcW w:w="1209" w:type="dxa"/>
            <w:vAlign w:val="center"/>
          </w:tcPr>
          <w:p w14:paraId="563A2FA1" w14:textId="428B7E9A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  <w:r>
              <w:t xml:space="preserve"> RD$</w:t>
            </w:r>
          </w:p>
        </w:tc>
        <w:tc>
          <w:tcPr>
            <w:tcW w:w="1701" w:type="dxa"/>
            <w:vAlign w:val="center"/>
          </w:tcPr>
          <w:p w14:paraId="11420EC1" w14:textId="678304CB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  <w:r>
              <w:t xml:space="preserve"> RD$</w:t>
            </w:r>
          </w:p>
        </w:tc>
        <w:tc>
          <w:tcPr>
            <w:tcW w:w="1450" w:type="dxa"/>
          </w:tcPr>
          <w:p w14:paraId="770A1654" w14:textId="59066D27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70388">
              <w:t xml:space="preserve">Precio </w:t>
            </w:r>
            <w:r>
              <w:t xml:space="preserve">Final </w:t>
            </w:r>
            <w:r w:rsidRPr="00670388">
              <w:t>RD$</w:t>
            </w:r>
            <w:r>
              <w:t xml:space="preserve"> (Precio Unitario Final x Cantidad)</w:t>
            </w:r>
          </w:p>
        </w:tc>
      </w:tr>
      <w:tr w:rsidR="00670388" w14:paraId="28B9C79F" w14:textId="59079BAF" w:rsidTr="00670388">
        <w:trPr>
          <w:trHeight w:val="457"/>
          <w:jc w:val="center"/>
        </w:trPr>
        <w:tc>
          <w:tcPr>
            <w:tcW w:w="849" w:type="dxa"/>
          </w:tcPr>
          <w:p w14:paraId="6B6DE3BF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4728" w:type="dxa"/>
          </w:tcPr>
          <w:p w14:paraId="71C71217" w14:textId="77777777" w:rsidR="00670388" w:rsidRDefault="00670388" w:rsidP="00BB657B">
            <w:pPr>
              <w:spacing w:after="0" w:line="240" w:lineRule="auto"/>
            </w:pPr>
          </w:p>
          <w:p w14:paraId="7D0DF85C" w14:textId="77777777" w:rsidR="00670388" w:rsidRDefault="00670388" w:rsidP="002D43BC">
            <w:pPr>
              <w:spacing w:after="0" w:line="240" w:lineRule="auto"/>
            </w:pPr>
          </w:p>
        </w:tc>
        <w:tc>
          <w:tcPr>
            <w:tcW w:w="1276" w:type="dxa"/>
          </w:tcPr>
          <w:p w14:paraId="1BFDD2F1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922238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685" w:type="dxa"/>
          </w:tcPr>
          <w:p w14:paraId="4837A0CD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09" w:type="dxa"/>
          </w:tcPr>
          <w:p w14:paraId="1920A607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48E0DF2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450" w:type="dxa"/>
          </w:tcPr>
          <w:p w14:paraId="13EC7C7E" w14:textId="77777777" w:rsidR="00670388" w:rsidRDefault="00670388" w:rsidP="00BB657B">
            <w:pPr>
              <w:spacing w:after="0" w:line="240" w:lineRule="auto"/>
            </w:pPr>
          </w:p>
        </w:tc>
      </w:tr>
      <w:tr w:rsidR="00670388" w14:paraId="247573F2" w14:textId="7270A12C" w:rsidTr="00670388">
        <w:trPr>
          <w:trHeight w:val="477"/>
          <w:jc w:val="center"/>
        </w:trPr>
        <w:tc>
          <w:tcPr>
            <w:tcW w:w="849" w:type="dxa"/>
          </w:tcPr>
          <w:p w14:paraId="7A2BD5E8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4728" w:type="dxa"/>
          </w:tcPr>
          <w:p w14:paraId="7EBA197E" w14:textId="77777777" w:rsidR="00670388" w:rsidRDefault="00670388" w:rsidP="00BB657B">
            <w:pPr>
              <w:spacing w:after="0" w:line="240" w:lineRule="auto"/>
            </w:pPr>
          </w:p>
          <w:p w14:paraId="4470EC7C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2D38AC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0E40057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685" w:type="dxa"/>
          </w:tcPr>
          <w:p w14:paraId="55EDEBFC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09" w:type="dxa"/>
          </w:tcPr>
          <w:p w14:paraId="23830F58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5F072EA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450" w:type="dxa"/>
          </w:tcPr>
          <w:p w14:paraId="65E4060D" w14:textId="77777777" w:rsidR="00670388" w:rsidRDefault="00670388" w:rsidP="00BB657B">
            <w:pPr>
              <w:spacing w:after="0" w:line="240" w:lineRule="auto"/>
            </w:pPr>
          </w:p>
        </w:tc>
      </w:tr>
      <w:tr w:rsidR="00670388" w14:paraId="6D73B34D" w14:textId="77C8FE4E" w:rsidTr="00670388">
        <w:trPr>
          <w:trHeight w:val="477"/>
          <w:jc w:val="center"/>
        </w:trPr>
        <w:tc>
          <w:tcPr>
            <w:tcW w:w="849" w:type="dxa"/>
          </w:tcPr>
          <w:p w14:paraId="48EDC4FC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4728" w:type="dxa"/>
          </w:tcPr>
          <w:p w14:paraId="64AAC89E" w14:textId="77777777" w:rsidR="00670388" w:rsidRDefault="00670388" w:rsidP="00BB657B">
            <w:pPr>
              <w:spacing w:after="0" w:line="240" w:lineRule="auto"/>
            </w:pPr>
          </w:p>
          <w:p w14:paraId="06DF43C6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E37A566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7D102CF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685" w:type="dxa"/>
          </w:tcPr>
          <w:p w14:paraId="2865A75A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09" w:type="dxa"/>
          </w:tcPr>
          <w:p w14:paraId="5ED1EDC0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69AD896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450" w:type="dxa"/>
          </w:tcPr>
          <w:p w14:paraId="74D0F184" w14:textId="77777777" w:rsidR="00670388" w:rsidRDefault="00670388" w:rsidP="00BB657B">
            <w:pPr>
              <w:spacing w:after="0" w:line="240" w:lineRule="auto"/>
            </w:pPr>
          </w:p>
        </w:tc>
      </w:tr>
      <w:tr w:rsidR="00670388" w14:paraId="3DB18C66" w14:textId="0ECE4679" w:rsidTr="00670388">
        <w:trPr>
          <w:trHeight w:val="477"/>
          <w:jc w:val="center"/>
        </w:trPr>
        <w:tc>
          <w:tcPr>
            <w:tcW w:w="849" w:type="dxa"/>
          </w:tcPr>
          <w:p w14:paraId="0AB295C0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4728" w:type="dxa"/>
          </w:tcPr>
          <w:p w14:paraId="00279523" w14:textId="77777777" w:rsidR="00670388" w:rsidRDefault="00670388" w:rsidP="00BB657B">
            <w:pPr>
              <w:spacing w:after="0" w:line="240" w:lineRule="auto"/>
            </w:pPr>
          </w:p>
          <w:p w14:paraId="0990FD8A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A5B55DA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CF94F52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685" w:type="dxa"/>
          </w:tcPr>
          <w:p w14:paraId="4364E427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09" w:type="dxa"/>
          </w:tcPr>
          <w:p w14:paraId="109188C8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39279D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450" w:type="dxa"/>
          </w:tcPr>
          <w:p w14:paraId="1A724AA1" w14:textId="77777777" w:rsidR="00670388" w:rsidRDefault="00670388" w:rsidP="00BB657B">
            <w:pPr>
              <w:spacing w:after="0" w:line="240" w:lineRule="auto"/>
            </w:pPr>
          </w:p>
        </w:tc>
      </w:tr>
      <w:tr w:rsidR="00670388" w14:paraId="7E82183F" w14:textId="2DA5BE95" w:rsidTr="00670388">
        <w:trPr>
          <w:trHeight w:val="477"/>
          <w:jc w:val="center"/>
        </w:trPr>
        <w:tc>
          <w:tcPr>
            <w:tcW w:w="849" w:type="dxa"/>
          </w:tcPr>
          <w:p w14:paraId="5F640124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4728" w:type="dxa"/>
          </w:tcPr>
          <w:p w14:paraId="1A8CA4FC" w14:textId="77777777" w:rsidR="00670388" w:rsidRDefault="00670388" w:rsidP="00BB657B">
            <w:pPr>
              <w:spacing w:after="0" w:line="240" w:lineRule="auto"/>
            </w:pPr>
          </w:p>
          <w:p w14:paraId="20A22866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7F48429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A7EC7B9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685" w:type="dxa"/>
          </w:tcPr>
          <w:p w14:paraId="7CC0F233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09" w:type="dxa"/>
          </w:tcPr>
          <w:p w14:paraId="1118813F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42304F5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450" w:type="dxa"/>
          </w:tcPr>
          <w:p w14:paraId="4A8D2788" w14:textId="77777777" w:rsidR="00670388" w:rsidRDefault="00670388" w:rsidP="00BB657B">
            <w:pPr>
              <w:spacing w:after="0" w:line="240" w:lineRule="auto"/>
            </w:pPr>
          </w:p>
        </w:tc>
      </w:tr>
      <w:tr w:rsidR="00670388" w14:paraId="290619E9" w14:textId="2432583C" w:rsidTr="003D6E37">
        <w:trPr>
          <w:trHeight w:val="477"/>
          <w:jc w:val="center"/>
        </w:trPr>
        <w:tc>
          <w:tcPr>
            <w:tcW w:w="14174" w:type="dxa"/>
            <w:gridSpan w:val="8"/>
          </w:tcPr>
          <w:p w14:paraId="153FCC5E" w14:textId="77777777" w:rsidR="00670388" w:rsidRDefault="00670388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4B8FF835" w14:textId="77777777" w:rsidR="00670388" w:rsidRPr="00D90C2A" w:rsidRDefault="00670388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A6FC8BE" w14:textId="6D31DCB9" w:rsidR="00670388" w:rsidRDefault="00670388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6A1CC0AE" w14:textId="77777777" w:rsidR="0037246F" w:rsidRPr="0037246F" w:rsidRDefault="002D43BC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  <w:r>
        <w:t>(una planilla por</w:t>
      </w:r>
      <w:r w:rsidR="002D5AE3">
        <w:t xml:space="preserve"> lote </w:t>
      </w:r>
      <w:proofErr w:type="gramStart"/>
      <w:r w:rsidR="002D5AE3">
        <w:t xml:space="preserve">o </w:t>
      </w:r>
      <w:r>
        <w:t xml:space="preserve"> </w:t>
      </w:r>
      <w:r w:rsidR="002D5AE3">
        <w:t>tipo</w:t>
      </w:r>
      <w:proofErr w:type="gramEnd"/>
      <w:r w:rsidR="002D5AE3">
        <w:t xml:space="preserve"> </w:t>
      </w:r>
      <w:r>
        <w:t>transformador)</w:t>
      </w:r>
    </w:p>
    <w:p w14:paraId="6C18C686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0D84F16D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02EA80E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58F20989" w14:textId="77777777" w:rsidR="002D43BC" w:rsidRDefault="0037246F" w:rsidP="0037246F">
      <w:pPr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  <w:r w:rsidR="002D43BC">
        <w:t xml:space="preserve">                                                                    </w:t>
      </w:r>
      <w:proofErr w:type="gramStart"/>
      <w:r w:rsidRPr="00403697">
        <w:rPr>
          <w:color w:val="000000"/>
          <w:sz w:val="20"/>
          <w:szCs w:val="20"/>
        </w:rPr>
        <w:t>…….</w:t>
      </w:r>
      <w:proofErr w:type="gramEnd"/>
      <w:r w:rsidRPr="00403697">
        <w:rPr>
          <w:color w:val="000000"/>
          <w:sz w:val="20"/>
          <w:szCs w:val="20"/>
        </w:rPr>
        <w:t xml:space="preserve">./……../……….… </w:t>
      </w:r>
      <w:r w:rsidRPr="00403697">
        <w:rPr>
          <w:color w:val="FF0000"/>
          <w:sz w:val="20"/>
          <w:szCs w:val="20"/>
        </w:rPr>
        <w:t>fecha</w:t>
      </w:r>
      <w:r w:rsidR="003C29D9">
        <w:rPr>
          <w:noProof/>
          <w:color w:val="FF0000"/>
          <w:lang w:eastAsia="es-ES"/>
        </w:rPr>
        <w:pict w14:anchorId="3B2D6322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17EA99C3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</w:t>
      </w:r>
    </w:p>
    <w:sectPr w:rsidR="002D43BC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5C4D" w14:textId="77777777" w:rsidR="00F8226A" w:rsidRDefault="00F8226A" w:rsidP="001007E7">
      <w:pPr>
        <w:spacing w:after="0" w:line="240" w:lineRule="auto"/>
      </w:pPr>
      <w:r>
        <w:separator/>
      </w:r>
    </w:p>
  </w:endnote>
  <w:endnote w:type="continuationSeparator" w:id="0">
    <w:p w14:paraId="6236A69C" w14:textId="77777777" w:rsidR="00F8226A" w:rsidRDefault="00F822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211A" w14:textId="77777777" w:rsidR="001007E7" w:rsidRDefault="003C29D9">
    <w:pPr>
      <w:pStyle w:val="Piedepgina"/>
    </w:pPr>
    <w:r>
      <w:rPr>
        <w:rFonts w:ascii="Arial Narrow" w:hAnsi="Arial Narrow"/>
        <w:noProof/>
        <w:sz w:val="12"/>
        <w:lang w:val="es-DO"/>
      </w:rPr>
      <w:pict w14:anchorId="0FECAD4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79B29DB6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5459546A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020845BF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1AA59C71" w14:textId="77777777" w:rsidR="001007E7" w:rsidRDefault="003C29D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05C1037F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49058FE2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5E6F6527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58AFCC2B" wp14:editId="6B386DD4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72887BA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0ED1" w14:textId="77777777" w:rsidR="00F8226A" w:rsidRDefault="00F8226A" w:rsidP="001007E7">
      <w:pPr>
        <w:spacing w:after="0" w:line="240" w:lineRule="auto"/>
      </w:pPr>
      <w:r>
        <w:separator/>
      </w:r>
    </w:p>
  </w:footnote>
  <w:footnote w:type="continuationSeparator" w:id="0">
    <w:p w14:paraId="70DFB85A" w14:textId="77777777" w:rsidR="00F8226A" w:rsidRDefault="00F8226A" w:rsidP="001007E7">
      <w:pPr>
        <w:spacing w:after="0" w:line="240" w:lineRule="auto"/>
      </w:pPr>
      <w:r>
        <w:continuationSeparator/>
      </w:r>
    </w:p>
  </w:footnote>
  <w:footnote w:id="1">
    <w:p w14:paraId="6EDA408B" w14:textId="77777777" w:rsidR="00670388" w:rsidRPr="00403697" w:rsidRDefault="00670388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5EB0F4E" w14:textId="77777777" w:rsidR="00670388" w:rsidRPr="008A3F41" w:rsidRDefault="00670388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D43BC"/>
    <w:rsid w:val="002D5AE3"/>
    <w:rsid w:val="002E1412"/>
    <w:rsid w:val="002F1A7F"/>
    <w:rsid w:val="00314023"/>
    <w:rsid w:val="0031441A"/>
    <w:rsid w:val="00351DE8"/>
    <w:rsid w:val="0037246F"/>
    <w:rsid w:val="003A4539"/>
    <w:rsid w:val="003B29C3"/>
    <w:rsid w:val="003B38E0"/>
    <w:rsid w:val="003C1C5F"/>
    <w:rsid w:val="003C29D9"/>
    <w:rsid w:val="003D1CA6"/>
    <w:rsid w:val="003D699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388"/>
    <w:rsid w:val="006709BC"/>
    <w:rsid w:val="00677756"/>
    <w:rsid w:val="00780880"/>
    <w:rsid w:val="007A244F"/>
    <w:rsid w:val="007B37D5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82A6B"/>
    <w:rsid w:val="00CA4661"/>
    <w:rsid w:val="00CD31CE"/>
    <w:rsid w:val="00CE67A3"/>
    <w:rsid w:val="00D24FA7"/>
    <w:rsid w:val="00D5571C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8226A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7F869A0C"/>
  <w15:docId w15:val="{A74BFA49-578A-4D72-A47A-BEC8BB9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A073-88D2-42AF-BFAF-B8878424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Orleidys Rodríguez Jiménez</cp:lastModifiedBy>
  <cp:revision>11</cp:revision>
  <cp:lastPrinted>2011-03-04T18:27:00Z</cp:lastPrinted>
  <dcterms:created xsi:type="dcterms:W3CDTF">2011-03-04T18:31:00Z</dcterms:created>
  <dcterms:modified xsi:type="dcterms:W3CDTF">2022-10-07T12:32:00Z</dcterms:modified>
</cp:coreProperties>
</file>