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96B9" w14:textId="6C7536A9" w:rsidR="00535962" w:rsidRPr="00F7167E" w:rsidRDefault="00FA0E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A8021B" wp14:editId="2F07AB36">
                <wp:simplePos x="0" y="0"/>
                <wp:positionH relativeFrom="column">
                  <wp:posOffset>3903489</wp:posOffset>
                </wp:positionH>
                <wp:positionV relativeFrom="paragraph">
                  <wp:posOffset>-470060</wp:posOffset>
                </wp:positionV>
                <wp:extent cx="2146209" cy="701040"/>
                <wp:effectExtent l="0" t="0" r="260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209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380604582"/>
                                    </w:sdtPr>
                                    <w:sdtContent>
                                      <w:p w14:paraId="410712AA" w14:textId="77777777" w:rsidR="00FA0EDC" w:rsidRDefault="00FA0EDC" w:rsidP="00FA0EDC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Style w:val="Style2"/>
                                          </w:rPr>
                                          <w:t>EDEESTE-MAE-PEEN-2022-0002</w:t>
                                        </w:r>
                                      </w:p>
                                    </w:sdtContent>
                                  </w:sdt>
                                  <w:p w14:paraId="707477F3" w14:textId="4763D08F" w:rsidR="001466B0" w:rsidRPr="00535962" w:rsidRDefault="00FA0EDC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2CF342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8021B" id="Group 21" o:spid="_x0000_s1026" style="position:absolute;margin-left:307.35pt;margin-top:-37pt;width:169pt;height:55.2pt;z-index:25165824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380604582"/>
                              </w:sdtPr>
                              <w:sdtContent>
                                <w:p w14:paraId="410712AA" w14:textId="77777777" w:rsidR="00FA0EDC" w:rsidRDefault="00FA0EDC" w:rsidP="00FA0EDC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Style2"/>
                                    </w:rPr>
                                    <w:t>EDEESTE-MAE-PEEN-2022-0002</w:t>
                                  </w:r>
                                </w:p>
                              </w:sdtContent>
                            </w:sdt>
                            <w:p w14:paraId="707477F3" w14:textId="4763D08F" w:rsidR="001466B0" w:rsidRPr="00535962" w:rsidRDefault="00FA0EDC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5F2CF342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C3DA9" w:rsidRPr="0063333C">
        <w:rPr>
          <w:noProof/>
          <w:lang w:val="es-DO" w:eastAsia="es-DO"/>
        </w:rPr>
        <w:drawing>
          <wp:inline distT="0" distB="0" distL="0" distR="0" wp14:anchorId="6C9E69F7" wp14:editId="245C9038">
            <wp:extent cx="845820" cy="503691"/>
            <wp:effectExtent l="1905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jactis\My Documents\Informe Desempeño\Logo EDE Est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0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CF2542" wp14:editId="5FD515D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A9DDE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F2542"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" filled="f" stroked="f">
                <v:textbox inset="0,0,0,0">
                  <w:txbxContent>
                    <w:p w14:paraId="0B6A9DDE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CB4A4AB" wp14:editId="091DF563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A13922" w14:textId="77777777"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5B9275" wp14:editId="1D0E74E3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6F409" w14:textId="77777777" w:rsidR="0026335F" w:rsidRPr="0026335F" w:rsidRDefault="00FA0ED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B9275" id="Text Box 12" o:spid="_x0000_s1032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" filled="f" stroked="f">
                <v:textbox>
                  <w:txbxContent>
                    <w:p w14:paraId="1AF6F409" w14:textId="77777777" w:rsidR="0026335F" w:rsidRPr="0026335F" w:rsidRDefault="00FA0ED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419A5FE" w14:textId="77777777" w:rsidR="00535962" w:rsidRDefault="00CC3DA9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A6EEE6" wp14:editId="7527BD80">
                <wp:simplePos x="0" y="0"/>
                <wp:positionH relativeFrom="column">
                  <wp:posOffset>371475</wp:posOffset>
                </wp:positionH>
                <wp:positionV relativeFrom="paragraph">
                  <wp:posOffset>24130</wp:posOffset>
                </wp:positionV>
                <wp:extent cx="4781550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8"/>
                                    <w:smallCaps/>
                                  </w:rPr>
                                  <w:alias w:val="Departamento ó unidad funcional"/>
                                  <w:tag w:val="Nombre de la Institución"/>
                                  <w:id w:val="1962917553"/>
                                </w:sdtPr>
                                <w:sdtEndPr>
                                  <w:rPr>
                                    <w:rStyle w:val="Style8"/>
                                  </w:rPr>
                                </w:sdtEndPr>
                                <w:sdtContent>
                                  <w:p w14:paraId="112EE8E1" w14:textId="77777777" w:rsidR="00CC3DA9" w:rsidRPr="004D44F2" w:rsidRDefault="00CC3DA9" w:rsidP="00CC3DA9">
                                    <w:pPr>
                                      <w:jc w:val="center"/>
                                    </w:pPr>
                                    <w:r w:rsidRPr="004D44F2">
                                      <w:rPr>
                                        <w:rStyle w:val="Style6"/>
                                      </w:rPr>
                                      <w:t>EMPRESA DISTRIBUIDORA DE ELECTRICIDAD DEL ESTE, S. A. (EDE ESTE)</w:t>
                                    </w:r>
                                  </w:p>
                                  <w:p w14:paraId="4FA8AF64" w14:textId="77777777" w:rsidR="00CC3DA9" w:rsidRDefault="00FA0EDC" w:rsidP="00CC3DA9">
                                    <w:pPr>
                                      <w:jc w:val="center"/>
                                      <w:rPr>
                                        <w:rStyle w:val="Style8"/>
                                        <w:smallCaps/>
                                      </w:rPr>
                                    </w:pPr>
                                  </w:p>
                                </w:sdtContent>
                              </w:sdt>
                              <w:p w14:paraId="155D7D40" w14:textId="77777777" w:rsidR="002E1412" w:rsidRPr="002E1412" w:rsidRDefault="00FA0EDC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6EEE6" id="Text Box 16" o:spid="_x0000_s1033" type="#_x0000_t202" style="position:absolute;margin-left:29.25pt;margin-top:1.9pt;width:376.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sdt>
                          <w:sdtPr>
                            <w:rPr>
                              <w:rStyle w:val="Style8"/>
                              <w:smallCaps/>
                            </w:rPr>
                            <w:alias w:val="Departamento ó unidad funcional"/>
                            <w:tag w:val="Nombre de la Institución"/>
                            <w:id w:val="1962917553"/>
                          </w:sdtPr>
                          <w:sdtEndPr>
                            <w:rPr>
                              <w:rStyle w:val="Style8"/>
                            </w:rPr>
                          </w:sdtEndPr>
                          <w:sdtContent>
                            <w:p w14:paraId="112EE8E1" w14:textId="77777777" w:rsidR="00CC3DA9" w:rsidRPr="004D44F2" w:rsidRDefault="00CC3DA9" w:rsidP="00CC3DA9">
                              <w:pPr>
                                <w:jc w:val="center"/>
                              </w:pPr>
                              <w:r w:rsidRPr="004D44F2">
                                <w:rPr>
                                  <w:rStyle w:val="Style6"/>
                                </w:rPr>
                                <w:t>EMPRESA DISTRIBUIDORA DE ELECTRICIDAD DEL ESTE, S. A. (EDE ESTE)</w:t>
                              </w:r>
                            </w:p>
                            <w:p w14:paraId="4FA8AF64" w14:textId="77777777" w:rsidR="00CC3DA9" w:rsidRDefault="00FA0EDC" w:rsidP="00CC3DA9">
                              <w:pPr>
                                <w:jc w:val="center"/>
                                <w:rPr>
                                  <w:rStyle w:val="Style8"/>
                                  <w:smallCaps/>
                                </w:rPr>
                              </w:pPr>
                            </w:p>
                          </w:sdtContent>
                        </w:sdt>
                        <w:p w14:paraId="155D7D40" w14:textId="77777777" w:rsidR="002E1412" w:rsidRPr="002E1412" w:rsidRDefault="00FA0EDC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9DD070" wp14:editId="115212C3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CB955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DD070"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" filled="f" stroked="f">
                <v:textbox>
                  <w:txbxContent>
                    <w:p w14:paraId="529CB955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7701D68A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C906119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A66D8D" wp14:editId="4FC5823A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8EEB1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66D8D" id="Text Box 18" o:spid="_x0000_s1035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GcRqgv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A28EEB1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69E9C463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21DA43" wp14:editId="18BF2B76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2693377"/>
                              <w:showingPlcHdr/>
                            </w:sdtPr>
                            <w:sdtEndPr>
                              <w:rPr>
                                <w:rStyle w:val="Style8"/>
                              </w:rPr>
                            </w:sdtEndPr>
                            <w:sdtContent>
                              <w:p w14:paraId="687566D6" w14:textId="77777777" w:rsidR="002E1412" w:rsidRPr="002E1412" w:rsidRDefault="00CC3DA9" w:rsidP="00CC3DA9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r>
                                  <w:rPr>
                                    <w:rStyle w:val="Style8"/>
                                    <w:smallCaps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1DA43" id="Text Box 17" o:spid="_x0000_s1036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AakdIh9gEAANEDAAAOAAAAAAAAAAAAAAAAAC4CAABk&#10;cnMvZTJvRG9jLnhtbFBLAQItABQABgAIAAAAIQAvO5Mn3QAAAAgBAAAPAAAAAAAAAAAAAAAAAFAE&#10;AABkcnMvZG93bnJldi54bWxQSwUGAAAAAAQABADzAAAAWgUAAAAA&#10;" stroked="f">
                <v:textbox>
                  <w:txbxContent>
                    <w:sdt>
                      <w:sdtPr>
                        <w:rPr>
                          <w:rStyle w:val="Style8"/>
                          <w:smallCaps/>
                        </w:rPr>
                        <w:alias w:val="Departamento ó unidad funcional"/>
                        <w:tag w:val="Nombre de la Institución"/>
                        <w:id w:val="2693377"/>
                        <w:showingPlcHdr/>
                      </w:sdtPr>
                      <w:sdtEndPr>
                        <w:rPr>
                          <w:rStyle w:val="Style8"/>
                        </w:rPr>
                      </w:sdtEndPr>
                      <w:sdtContent>
                        <w:p w14:paraId="687566D6" w14:textId="77777777" w:rsidR="002E1412" w:rsidRPr="002E1412" w:rsidRDefault="00CC3DA9" w:rsidP="00CC3DA9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>
                            <w:rPr>
                              <w:rStyle w:val="Style8"/>
                              <w:smallCaps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81FEEAB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C13F4C2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74A179C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71C90C06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8DF2875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341FE819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764E1B3F" w14:textId="77777777" w:rsidTr="00E82502">
        <w:trPr>
          <w:cantSplit/>
          <w:trHeight w:val="440"/>
        </w:trPr>
        <w:tc>
          <w:tcPr>
            <w:tcW w:w="9252" w:type="dxa"/>
          </w:tcPr>
          <w:p w14:paraId="4717C785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75D2CB9E" w14:textId="77777777" w:rsidTr="00E82502">
        <w:trPr>
          <w:cantSplit/>
          <w:trHeight w:val="440"/>
        </w:trPr>
        <w:tc>
          <w:tcPr>
            <w:tcW w:w="9252" w:type="dxa"/>
          </w:tcPr>
          <w:p w14:paraId="2D78293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012EBA24" w14:textId="77777777" w:rsidTr="00E82502">
        <w:trPr>
          <w:cantSplit/>
          <w:trHeight w:val="440"/>
        </w:trPr>
        <w:tc>
          <w:tcPr>
            <w:tcW w:w="9252" w:type="dxa"/>
          </w:tcPr>
          <w:p w14:paraId="32DA710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535AFA5A" w14:textId="77777777" w:rsidTr="00E82502">
        <w:trPr>
          <w:cantSplit/>
          <w:trHeight w:val="440"/>
        </w:trPr>
        <w:tc>
          <w:tcPr>
            <w:tcW w:w="9252" w:type="dxa"/>
          </w:tcPr>
          <w:p w14:paraId="78A7AB1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02903DC0" w14:textId="77777777" w:rsidTr="00E82502">
        <w:trPr>
          <w:cantSplit/>
          <w:trHeight w:val="440"/>
        </w:trPr>
        <w:tc>
          <w:tcPr>
            <w:tcW w:w="9252" w:type="dxa"/>
          </w:tcPr>
          <w:p w14:paraId="64433D36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72BB4DF" w14:textId="77777777" w:rsidTr="00E82502">
        <w:trPr>
          <w:cantSplit/>
          <w:trHeight w:val="440"/>
        </w:trPr>
        <w:tc>
          <w:tcPr>
            <w:tcW w:w="9252" w:type="dxa"/>
          </w:tcPr>
          <w:p w14:paraId="729DAF43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659863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537FCE7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6920922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194DE9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2C6B87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9E8EA" w14:textId="77777777" w:rsidR="00A50FF5" w:rsidRDefault="00A50FF5" w:rsidP="001007E7">
      <w:pPr>
        <w:spacing w:after="0" w:line="240" w:lineRule="auto"/>
      </w:pPr>
      <w:r>
        <w:separator/>
      </w:r>
    </w:p>
  </w:endnote>
  <w:endnote w:type="continuationSeparator" w:id="0">
    <w:p w14:paraId="1A79DEB6" w14:textId="77777777" w:rsidR="00A50FF5" w:rsidRDefault="00A50FF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104F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7E6BAE1B" wp14:editId="0403334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D1F864" wp14:editId="5732DB82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5AFF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065CBC6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1F86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03A5AFFA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065CBC6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1BF97E" wp14:editId="2D3F4CDD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D52D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1BF97E"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58CD52D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A67785F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E81ADE7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FF94525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8DE6831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75012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0FA7" w14:textId="77777777" w:rsidR="00A50FF5" w:rsidRDefault="00A50FF5" w:rsidP="001007E7">
      <w:pPr>
        <w:spacing w:after="0" w:line="240" w:lineRule="auto"/>
      </w:pPr>
      <w:r>
        <w:separator/>
      </w:r>
    </w:p>
  </w:footnote>
  <w:footnote w:type="continuationSeparator" w:id="0">
    <w:p w14:paraId="33CF9429" w14:textId="77777777" w:rsidR="00A50FF5" w:rsidRDefault="00A50FF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B248D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50FF5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C3DA9"/>
    <w:rsid w:val="00CE67A3"/>
    <w:rsid w:val="00D0667B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0E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83242D0"/>
  <w15:docId w15:val="{1181D197-7F8E-48DA-BE14-1EC9BA3C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759F-985A-4971-AE32-D3399157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Orleidys Rodríguez Jiménez</cp:lastModifiedBy>
  <cp:revision>4</cp:revision>
  <cp:lastPrinted>2011-03-04T18:48:00Z</cp:lastPrinted>
  <dcterms:created xsi:type="dcterms:W3CDTF">2014-01-15T13:04:00Z</dcterms:created>
  <dcterms:modified xsi:type="dcterms:W3CDTF">2022-10-07T12:33:00Z</dcterms:modified>
</cp:coreProperties>
</file>